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2977"/>
        <w:gridCol w:w="141"/>
        <w:gridCol w:w="1135"/>
        <w:gridCol w:w="2693"/>
      </w:tblGrid>
      <w:tr w:rsidR="00C00D31" w14:paraId="27278042" w14:textId="77777777" w:rsidTr="00E97BFE">
        <w:tc>
          <w:tcPr>
            <w:tcW w:w="1560" w:type="dxa"/>
            <w:tcBorders>
              <w:bottom w:val="nil"/>
            </w:tcBorders>
            <w:shd w:val="pct12" w:color="auto" w:fill="FFFFFF"/>
            <w:vAlign w:val="center"/>
          </w:tcPr>
          <w:p w14:paraId="45E46CF8" w14:textId="77777777" w:rsidR="00C00D31" w:rsidRDefault="00C00D31">
            <w:pPr>
              <w:rPr>
                <w:rFonts w:ascii="Georgia" w:hAnsi="Georgia" w:cs="Arial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Georgia" w:hAnsi="Georgia" w:cs="Arial"/>
                <w:b/>
                <w:sz w:val="22"/>
                <w:szCs w:val="22"/>
              </w:rPr>
              <w:t>Dato</w:t>
            </w:r>
          </w:p>
        </w:tc>
        <w:tc>
          <w:tcPr>
            <w:tcW w:w="1134" w:type="dxa"/>
            <w:tcBorders>
              <w:bottom w:val="nil"/>
            </w:tcBorders>
            <w:shd w:val="pct12" w:color="auto" w:fill="FFFFFF"/>
          </w:tcPr>
          <w:p w14:paraId="6735488C" w14:textId="77777777" w:rsidR="00C00D31" w:rsidRPr="00E1749F" w:rsidRDefault="00C00D31">
            <w:pPr>
              <w:rPr>
                <w:rFonts w:ascii="Georgia" w:hAnsi="Georgia" w:cs="Arial"/>
                <w:b/>
                <w:sz w:val="18"/>
                <w:szCs w:val="18"/>
              </w:rPr>
            </w:pPr>
            <w:r w:rsidRPr="00E1749F">
              <w:rPr>
                <w:rFonts w:ascii="Georgia" w:hAnsi="Georgia" w:cs="Arial"/>
                <w:b/>
                <w:sz w:val="18"/>
                <w:szCs w:val="18"/>
              </w:rPr>
              <w:t>Leder</w:t>
            </w:r>
          </w:p>
        </w:tc>
        <w:tc>
          <w:tcPr>
            <w:tcW w:w="2977" w:type="dxa"/>
            <w:tcBorders>
              <w:bottom w:val="nil"/>
            </w:tcBorders>
            <w:shd w:val="pct12" w:color="auto" w:fill="FFFFFF"/>
            <w:vAlign w:val="center"/>
          </w:tcPr>
          <w:p w14:paraId="022D16A1" w14:textId="77777777" w:rsidR="00C00D31" w:rsidRDefault="00C00D31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Arrangement</w:t>
            </w:r>
          </w:p>
        </w:tc>
        <w:tc>
          <w:tcPr>
            <w:tcW w:w="1276" w:type="dxa"/>
            <w:gridSpan w:val="2"/>
            <w:tcBorders>
              <w:bottom w:val="nil"/>
            </w:tcBorders>
            <w:shd w:val="pct12" w:color="auto" w:fill="FFFFFF"/>
            <w:vAlign w:val="center"/>
          </w:tcPr>
          <w:p w14:paraId="16C9C3F5" w14:textId="77777777" w:rsidR="00C00D31" w:rsidRDefault="00C00D31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Tema</w:t>
            </w:r>
          </w:p>
        </w:tc>
        <w:tc>
          <w:tcPr>
            <w:tcW w:w="2693" w:type="dxa"/>
            <w:tcBorders>
              <w:bottom w:val="nil"/>
            </w:tcBorders>
            <w:shd w:val="pct12" w:color="auto" w:fill="FFFFFF"/>
            <w:vAlign w:val="center"/>
          </w:tcPr>
          <w:p w14:paraId="556F3A96" w14:textId="77777777" w:rsidR="00C00D31" w:rsidRDefault="00C00D31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Merknader</w:t>
            </w:r>
          </w:p>
        </w:tc>
      </w:tr>
      <w:tr w:rsidR="00C00D31" w14:paraId="4205CBFD" w14:textId="77777777" w:rsidTr="00E97BFE">
        <w:tc>
          <w:tcPr>
            <w:tcW w:w="1560" w:type="dxa"/>
            <w:shd w:val="clear" w:color="auto" w:fill="E6E6E6"/>
            <w:vAlign w:val="center"/>
          </w:tcPr>
          <w:p w14:paraId="31702FCE" w14:textId="2678280E" w:rsidR="00C00D31" w:rsidRDefault="00FD72A0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Januar</w:t>
            </w:r>
          </w:p>
        </w:tc>
        <w:tc>
          <w:tcPr>
            <w:tcW w:w="1134" w:type="dxa"/>
            <w:shd w:val="clear" w:color="auto" w:fill="E6E6E6"/>
          </w:tcPr>
          <w:p w14:paraId="37E6C4C8" w14:textId="77777777" w:rsidR="00C00D31" w:rsidRPr="00E1749F" w:rsidRDefault="00C00D31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E6E6E6"/>
            <w:vAlign w:val="center"/>
          </w:tcPr>
          <w:p w14:paraId="2B18096B" w14:textId="77777777" w:rsidR="00C00D31" w:rsidRDefault="00C00D31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E6E6E6"/>
            <w:vAlign w:val="center"/>
          </w:tcPr>
          <w:p w14:paraId="542E22C4" w14:textId="77777777" w:rsidR="00C00D31" w:rsidRDefault="00C00D31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E6E6E6"/>
            <w:vAlign w:val="center"/>
          </w:tcPr>
          <w:p w14:paraId="08F88B54" w14:textId="77777777" w:rsidR="00C00D31" w:rsidRDefault="00C00D31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C00D31" w14:paraId="64325F6E" w14:textId="77777777" w:rsidTr="00E97BFE">
        <w:tc>
          <w:tcPr>
            <w:tcW w:w="1560" w:type="dxa"/>
            <w:vAlign w:val="center"/>
          </w:tcPr>
          <w:p w14:paraId="736F84C5" w14:textId="678E9593" w:rsidR="00C00D31" w:rsidRPr="005C1CE5" w:rsidRDefault="00EB5019" w:rsidP="000D6524">
            <w:pPr>
              <w:rPr>
                <w:rFonts w:ascii="Georgia" w:hAnsi="Georgia" w:cs="Arial"/>
                <w:sz w:val="22"/>
                <w:szCs w:val="22"/>
              </w:rPr>
            </w:pPr>
            <w:r w:rsidRPr="005C1CE5">
              <w:rPr>
                <w:rFonts w:ascii="Georgia" w:hAnsi="Georgia" w:cs="Arial"/>
                <w:sz w:val="22"/>
                <w:szCs w:val="22"/>
              </w:rPr>
              <w:t>12.</w:t>
            </w:r>
          </w:p>
        </w:tc>
        <w:tc>
          <w:tcPr>
            <w:tcW w:w="1134" w:type="dxa"/>
          </w:tcPr>
          <w:p w14:paraId="18456DEF" w14:textId="640D0623" w:rsidR="0015320D" w:rsidRPr="00E1749F" w:rsidRDefault="00EB5019">
            <w:pPr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HM, AP</w:t>
            </w:r>
          </w:p>
        </w:tc>
        <w:tc>
          <w:tcPr>
            <w:tcW w:w="2977" w:type="dxa"/>
            <w:vAlign w:val="center"/>
          </w:tcPr>
          <w:p w14:paraId="3A9720BF" w14:textId="116E6C68" w:rsidR="00C00D31" w:rsidRDefault="00EB5019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Troppsmøte i kirken</w:t>
            </w:r>
          </w:p>
        </w:tc>
        <w:tc>
          <w:tcPr>
            <w:tcW w:w="1276" w:type="dxa"/>
            <w:gridSpan w:val="2"/>
            <w:vAlign w:val="center"/>
          </w:tcPr>
          <w:p w14:paraId="52D01EB2" w14:textId="73C2C0E1" w:rsidR="00C00D31" w:rsidRDefault="00EB5019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Opptagelse</w:t>
            </w:r>
          </w:p>
        </w:tc>
        <w:tc>
          <w:tcPr>
            <w:tcW w:w="2693" w:type="dxa"/>
            <w:vAlign w:val="center"/>
          </w:tcPr>
          <w:p w14:paraId="30446711" w14:textId="77777777" w:rsidR="00C00D31" w:rsidRDefault="00EB5019" w:rsidP="00DA2C1D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Deler inn i nye patruljer</w:t>
            </w:r>
            <w:r w:rsidR="00F109E5">
              <w:rPr>
                <w:rFonts w:ascii="Georgia" w:hAnsi="Georgia" w:cs="Arial"/>
                <w:sz w:val="22"/>
                <w:szCs w:val="22"/>
              </w:rPr>
              <w:t>,</w:t>
            </w:r>
          </w:p>
          <w:p w14:paraId="15366E4E" w14:textId="741C9F91" w:rsidR="00F109E5" w:rsidRDefault="00F109E5" w:rsidP="00DA2C1D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Husk å kjøp 25 merker!</w:t>
            </w:r>
          </w:p>
        </w:tc>
      </w:tr>
      <w:tr w:rsidR="00FD72A0" w14:paraId="1151D528" w14:textId="77777777" w:rsidTr="00E97BFE">
        <w:tc>
          <w:tcPr>
            <w:tcW w:w="1560" w:type="dxa"/>
            <w:vAlign w:val="center"/>
          </w:tcPr>
          <w:p w14:paraId="35262610" w14:textId="4B32BA29" w:rsidR="00FD72A0" w:rsidRPr="005C1CE5" w:rsidRDefault="00EB5019" w:rsidP="000D6524">
            <w:pPr>
              <w:rPr>
                <w:rFonts w:ascii="Georgia" w:hAnsi="Georgia" w:cs="Arial"/>
                <w:sz w:val="22"/>
                <w:szCs w:val="22"/>
              </w:rPr>
            </w:pPr>
            <w:r w:rsidRPr="005C1CE5">
              <w:rPr>
                <w:rFonts w:ascii="Georgia" w:hAnsi="Georgia" w:cs="Arial"/>
                <w:sz w:val="22"/>
                <w:szCs w:val="22"/>
              </w:rPr>
              <w:t>19.</w:t>
            </w:r>
          </w:p>
        </w:tc>
        <w:tc>
          <w:tcPr>
            <w:tcW w:w="1134" w:type="dxa"/>
          </w:tcPr>
          <w:p w14:paraId="138F014B" w14:textId="62F0F2E7" w:rsidR="00FD72A0" w:rsidRPr="00E1749F" w:rsidRDefault="00EB5019" w:rsidP="00E97BFE">
            <w:pPr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HM,AP</w:t>
            </w:r>
          </w:p>
        </w:tc>
        <w:tc>
          <w:tcPr>
            <w:tcW w:w="2977" w:type="dxa"/>
            <w:vAlign w:val="center"/>
          </w:tcPr>
          <w:p w14:paraId="703146AD" w14:textId="5BEB24D7" w:rsidR="00FD72A0" w:rsidRDefault="00EB5019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Patrulje møte i kirken</w:t>
            </w:r>
          </w:p>
        </w:tc>
        <w:tc>
          <w:tcPr>
            <w:tcW w:w="1276" w:type="dxa"/>
            <w:gridSpan w:val="2"/>
            <w:vAlign w:val="center"/>
          </w:tcPr>
          <w:p w14:paraId="2D715009" w14:textId="77777777" w:rsidR="00FD72A0" w:rsidRDefault="00FD72A0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6F184667" w14:textId="4FE4583D" w:rsidR="00FD72A0" w:rsidRDefault="00FD72A0" w:rsidP="00DA2C1D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E47912" w14:paraId="4DDB96CC" w14:textId="77777777" w:rsidTr="00E97BFE">
        <w:tc>
          <w:tcPr>
            <w:tcW w:w="1560" w:type="dxa"/>
            <w:vAlign w:val="center"/>
          </w:tcPr>
          <w:p w14:paraId="69016F60" w14:textId="150B05FA" w:rsidR="00E47912" w:rsidRPr="00525979" w:rsidRDefault="00EB5019" w:rsidP="000D6524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26.</w:t>
            </w:r>
          </w:p>
        </w:tc>
        <w:tc>
          <w:tcPr>
            <w:tcW w:w="1134" w:type="dxa"/>
          </w:tcPr>
          <w:p w14:paraId="771AA66A" w14:textId="66F1415E" w:rsidR="00E47912" w:rsidRPr="00E1749F" w:rsidRDefault="00EB5019" w:rsidP="00E97BFE">
            <w:pPr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EK</w:t>
            </w:r>
          </w:p>
        </w:tc>
        <w:tc>
          <w:tcPr>
            <w:tcW w:w="2977" w:type="dxa"/>
            <w:vAlign w:val="center"/>
          </w:tcPr>
          <w:p w14:paraId="546F29F7" w14:textId="50659741" w:rsidR="00E47912" w:rsidRDefault="00EB5019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Bading på Kongsten</w:t>
            </w:r>
          </w:p>
        </w:tc>
        <w:tc>
          <w:tcPr>
            <w:tcW w:w="1276" w:type="dxa"/>
            <w:gridSpan w:val="2"/>
            <w:vAlign w:val="center"/>
          </w:tcPr>
          <w:p w14:paraId="47A9D381" w14:textId="214E3A20" w:rsidR="00E47912" w:rsidRDefault="00E47912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5923CF7B" w14:textId="28EA6977" w:rsidR="00E47912" w:rsidRDefault="00E47912" w:rsidP="00DA2C1D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C00D31" w14:paraId="55DB1924" w14:textId="77777777" w:rsidTr="00E97BFE">
        <w:tc>
          <w:tcPr>
            <w:tcW w:w="1560" w:type="dxa"/>
            <w:shd w:val="clear" w:color="auto" w:fill="E6E6E6"/>
            <w:vAlign w:val="center"/>
          </w:tcPr>
          <w:p w14:paraId="7B83E888" w14:textId="3E35DBC9" w:rsidR="00C00D31" w:rsidRDefault="00525979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Februar</w:t>
            </w:r>
          </w:p>
        </w:tc>
        <w:tc>
          <w:tcPr>
            <w:tcW w:w="1134" w:type="dxa"/>
            <w:shd w:val="clear" w:color="auto" w:fill="E6E6E6"/>
          </w:tcPr>
          <w:p w14:paraId="0E7CA6FD" w14:textId="77777777" w:rsidR="00C00D31" w:rsidRPr="00E1749F" w:rsidRDefault="00C00D31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E6E6E6"/>
            <w:vAlign w:val="center"/>
          </w:tcPr>
          <w:p w14:paraId="5F1EFBDE" w14:textId="77777777" w:rsidR="00C00D31" w:rsidRDefault="00C00D31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E6E6E6"/>
            <w:vAlign w:val="center"/>
          </w:tcPr>
          <w:p w14:paraId="42B16A2F" w14:textId="77777777" w:rsidR="00C00D31" w:rsidRDefault="00C00D31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E6E6E6"/>
            <w:vAlign w:val="center"/>
          </w:tcPr>
          <w:p w14:paraId="2B43748D" w14:textId="77777777" w:rsidR="00C00D31" w:rsidRDefault="00C00D31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3469FF" w14:paraId="05FC92C6" w14:textId="77777777" w:rsidTr="00E97BFE">
        <w:tc>
          <w:tcPr>
            <w:tcW w:w="1560" w:type="dxa"/>
            <w:shd w:val="clear" w:color="auto" w:fill="FFFFFF" w:themeFill="background1"/>
            <w:vAlign w:val="center"/>
          </w:tcPr>
          <w:p w14:paraId="7EC48867" w14:textId="6D05D3AE" w:rsidR="003469FF" w:rsidRPr="003469FF" w:rsidRDefault="00EB5019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2.</w:t>
            </w:r>
          </w:p>
        </w:tc>
        <w:tc>
          <w:tcPr>
            <w:tcW w:w="1134" w:type="dxa"/>
            <w:shd w:val="clear" w:color="auto" w:fill="FFFFFF" w:themeFill="background1"/>
          </w:tcPr>
          <w:p w14:paraId="54B1C928" w14:textId="3249FAC8" w:rsidR="003469FF" w:rsidRPr="00E1749F" w:rsidRDefault="003469FF" w:rsidP="00E97BFE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37EF98B" w14:textId="3B3461DF" w:rsidR="003469FF" w:rsidRDefault="00EB5019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Ikke møte.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7938268E" w14:textId="77777777" w:rsidR="003469FF" w:rsidRDefault="003469FF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7A2C065A" w14:textId="77777777" w:rsidR="003469FF" w:rsidRDefault="003469FF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C00D31" w14:paraId="6DA52E7F" w14:textId="77777777" w:rsidTr="00E97BFE">
        <w:trPr>
          <w:trHeight w:val="285"/>
        </w:trPr>
        <w:tc>
          <w:tcPr>
            <w:tcW w:w="1560" w:type="dxa"/>
            <w:vAlign w:val="center"/>
          </w:tcPr>
          <w:p w14:paraId="516064B3" w14:textId="13969F84" w:rsidR="00C00D31" w:rsidRDefault="00EB5019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3-5.</w:t>
            </w:r>
          </w:p>
        </w:tc>
        <w:tc>
          <w:tcPr>
            <w:tcW w:w="1134" w:type="dxa"/>
          </w:tcPr>
          <w:p w14:paraId="7A041312" w14:textId="1472549C" w:rsidR="00C00D31" w:rsidRPr="00E1749F" w:rsidRDefault="00EB5019">
            <w:pPr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EK</w:t>
            </w:r>
          </w:p>
        </w:tc>
        <w:tc>
          <w:tcPr>
            <w:tcW w:w="2977" w:type="dxa"/>
            <w:vAlign w:val="center"/>
          </w:tcPr>
          <w:p w14:paraId="095C96E6" w14:textId="47709944" w:rsidR="00C00D31" w:rsidRDefault="00EB5019" w:rsidP="00EA4F0E">
            <w:r>
              <w:t>Tur på fjellet, Mesnalia</w:t>
            </w:r>
          </w:p>
        </w:tc>
        <w:tc>
          <w:tcPr>
            <w:tcW w:w="1276" w:type="dxa"/>
            <w:gridSpan w:val="2"/>
            <w:vAlign w:val="center"/>
          </w:tcPr>
          <w:p w14:paraId="4015A4AF" w14:textId="0922745E" w:rsidR="00C00D31" w:rsidRDefault="00F109E5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M/årsmøte</w:t>
            </w:r>
          </w:p>
        </w:tc>
        <w:tc>
          <w:tcPr>
            <w:tcW w:w="2693" w:type="dxa"/>
            <w:vAlign w:val="center"/>
          </w:tcPr>
          <w:p w14:paraId="195BB115" w14:textId="45B4913B" w:rsidR="00C00D31" w:rsidRDefault="00EB5019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Egen info kommer.</w:t>
            </w:r>
          </w:p>
        </w:tc>
      </w:tr>
      <w:tr w:rsidR="00C00D31" w14:paraId="4992C11F" w14:textId="77777777" w:rsidTr="00E97BFE">
        <w:trPr>
          <w:trHeight w:val="285"/>
        </w:trPr>
        <w:tc>
          <w:tcPr>
            <w:tcW w:w="1560" w:type="dxa"/>
            <w:vAlign w:val="center"/>
          </w:tcPr>
          <w:p w14:paraId="74F59CFE" w14:textId="5CFA1A96" w:rsidR="00C00D31" w:rsidRDefault="00EB5019" w:rsidP="00C00D31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7. NB tirsdag</w:t>
            </w:r>
          </w:p>
        </w:tc>
        <w:tc>
          <w:tcPr>
            <w:tcW w:w="1134" w:type="dxa"/>
          </w:tcPr>
          <w:p w14:paraId="0D94BAFB" w14:textId="01DACCB4" w:rsidR="00C00D31" w:rsidRPr="00E1749F" w:rsidRDefault="00EB5019">
            <w:pPr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HM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1DD5E8A8" w14:textId="41EBD18F" w:rsidR="00C00D31" w:rsidRDefault="00EB5019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Kino og peppes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324B34B9" w14:textId="570B4E4C" w:rsidR="00C00D31" w:rsidRDefault="00C00D31" w:rsidP="00C00D31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0A325FD2" w14:textId="4AE41281" w:rsidR="00C00D31" w:rsidRDefault="00C00D31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2C26F5" w14:paraId="36979E55" w14:textId="77777777" w:rsidTr="00E97BFE">
        <w:trPr>
          <w:trHeight w:val="285"/>
        </w:trPr>
        <w:tc>
          <w:tcPr>
            <w:tcW w:w="1560" w:type="dxa"/>
            <w:vAlign w:val="center"/>
          </w:tcPr>
          <w:p w14:paraId="08754FAB" w14:textId="43DCB6D9" w:rsidR="002C26F5" w:rsidRDefault="00EB5019" w:rsidP="00C00D31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9.</w:t>
            </w:r>
          </w:p>
        </w:tc>
        <w:tc>
          <w:tcPr>
            <w:tcW w:w="1134" w:type="dxa"/>
          </w:tcPr>
          <w:p w14:paraId="177E0B9F" w14:textId="66B8E53D" w:rsidR="002C26F5" w:rsidRPr="00E1749F" w:rsidRDefault="002C26F5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59908496" w14:textId="055F7AA7" w:rsidR="002C26F5" w:rsidRDefault="00EB5019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Livredder kurs for ledere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183B66AE" w14:textId="77777777" w:rsidR="002C26F5" w:rsidRDefault="002C26F5" w:rsidP="00C00D31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39DEE22D" w14:textId="09D6E2D7" w:rsidR="002C26F5" w:rsidRDefault="00F109E5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Evt årsmøte hvis vi ikke rekker på fjellet.</w:t>
            </w:r>
          </w:p>
        </w:tc>
      </w:tr>
      <w:tr w:rsidR="00EB5019" w14:paraId="2399C4EC" w14:textId="77777777" w:rsidTr="00E97BFE">
        <w:trPr>
          <w:trHeight w:val="285"/>
        </w:trPr>
        <w:tc>
          <w:tcPr>
            <w:tcW w:w="1560" w:type="dxa"/>
            <w:vAlign w:val="center"/>
          </w:tcPr>
          <w:p w14:paraId="219DC7E1" w14:textId="5D246414" w:rsidR="00EB5019" w:rsidRDefault="00EB5019" w:rsidP="00C00D31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16.</w:t>
            </w:r>
          </w:p>
        </w:tc>
        <w:tc>
          <w:tcPr>
            <w:tcW w:w="1134" w:type="dxa"/>
          </w:tcPr>
          <w:p w14:paraId="3D09B6E4" w14:textId="58204501" w:rsidR="00EB5019" w:rsidRPr="00E1749F" w:rsidRDefault="00EB5019">
            <w:pPr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AP, RH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38BA0C7D" w14:textId="69042D39" w:rsidR="00EB5019" w:rsidRDefault="00EB5019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Troppsmøte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547DF213" w14:textId="6047D931" w:rsidR="00EB5019" w:rsidRDefault="00EB5019" w:rsidP="00C00D31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Lage stol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7EBC947F" w14:textId="3F6425CF" w:rsidR="00EB5019" w:rsidRDefault="00EB5019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Trosvik skole</w:t>
            </w:r>
          </w:p>
        </w:tc>
      </w:tr>
      <w:tr w:rsidR="00EB5019" w14:paraId="103CC90C" w14:textId="77777777" w:rsidTr="00E97BFE">
        <w:trPr>
          <w:trHeight w:val="285"/>
        </w:trPr>
        <w:tc>
          <w:tcPr>
            <w:tcW w:w="1560" w:type="dxa"/>
            <w:vAlign w:val="center"/>
          </w:tcPr>
          <w:p w14:paraId="2CF8769E" w14:textId="06F97DCC" w:rsidR="00EB5019" w:rsidRDefault="00EB5019" w:rsidP="00C00D31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26.</w:t>
            </w:r>
          </w:p>
        </w:tc>
        <w:tc>
          <w:tcPr>
            <w:tcW w:w="1134" w:type="dxa"/>
          </w:tcPr>
          <w:p w14:paraId="52EB59C6" w14:textId="77777777" w:rsidR="00EB5019" w:rsidRDefault="00EB5019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29DFDA9F" w14:textId="2C5BA392" w:rsidR="00EB5019" w:rsidRDefault="00EB5019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Vinterferie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0BD2C980" w14:textId="77777777" w:rsidR="00EB5019" w:rsidRDefault="00EB5019" w:rsidP="00C00D31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3088EEC5" w14:textId="77777777" w:rsidR="00EB5019" w:rsidRDefault="00EB5019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C00D31" w14:paraId="2A3533BC" w14:textId="77777777" w:rsidTr="00E97BFE">
        <w:trPr>
          <w:trHeight w:val="285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0995B88A" w14:textId="31584750" w:rsidR="00C00D31" w:rsidRPr="00FD72A0" w:rsidRDefault="00FD72A0" w:rsidP="00D444A3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FD72A0">
              <w:rPr>
                <w:rFonts w:ascii="Georgia" w:hAnsi="Georgia" w:cs="Arial"/>
                <w:b/>
                <w:sz w:val="22"/>
                <w:szCs w:val="22"/>
              </w:rPr>
              <w:t>Mars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FD53F3A" w14:textId="66199EF1" w:rsidR="00C00D31" w:rsidRPr="00E1749F" w:rsidRDefault="00C00D31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shd w:val="clear" w:color="auto" w:fill="D9D9D9" w:themeFill="background1" w:themeFillShade="D9"/>
            <w:vAlign w:val="center"/>
          </w:tcPr>
          <w:p w14:paraId="42E77DA5" w14:textId="1C2C2F27" w:rsidR="00C00D31" w:rsidRDefault="00C00D31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45CBFA28" w14:textId="3C943118" w:rsidR="00C00D31" w:rsidRDefault="00C00D31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D48BADB" w14:textId="13F51786" w:rsidR="00C00D31" w:rsidRDefault="00C00D31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C00D31" w14:paraId="3577D306" w14:textId="77777777" w:rsidTr="00E97BFE">
        <w:trPr>
          <w:trHeight w:val="285"/>
        </w:trPr>
        <w:tc>
          <w:tcPr>
            <w:tcW w:w="1560" w:type="dxa"/>
            <w:vAlign w:val="center"/>
          </w:tcPr>
          <w:p w14:paraId="560E7469" w14:textId="412804CB" w:rsidR="00C00D31" w:rsidRDefault="00EB5019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2.</w:t>
            </w:r>
          </w:p>
        </w:tc>
        <w:tc>
          <w:tcPr>
            <w:tcW w:w="1134" w:type="dxa"/>
          </w:tcPr>
          <w:p w14:paraId="0394B411" w14:textId="374CC14E" w:rsidR="00C00D31" w:rsidRPr="00E1749F" w:rsidRDefault="00EB5019">
            <w:pPr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AP, RH</w:t>
            </w:r>
          </w:p>
        </w:tc>
        <w:tc>
          <w:tcPr>
            <w:tcW w:w="3118" w:type="dxa"/>
            <w:gridSpan w:val="2"/>
            <w:vAlign w:val="center"/>
          </w:tcPr>
          <w:p w14:paraId="7ACCB46F" w14:textId="16A093D9" w:rsidR="00C00D31" w:rsidRDefault="00EB5019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Troppsmøte</w:t>
            </w:r>
          </w:p>
        </w:tc>
        <w:tc>
          <w:tcPr>
            <w:tcW w:w="1135" w:type="dxa"/>
            <w:vAlign w:val="center"/>
          </w:tcPr>
          <w:p w14:paraId="1A32F260" w14:textId="29549C63" w:rsidR="00C00D31" w:rsidRDefault="00EB5019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Lage stol</w:t>
            </w:r>
          </w:p>
        </w:tc>
        <w:tc>
          <w:tcPr>
            <w:tcW w:w="2693" w:type="dxa"/>
            <w:vAlign w:val="center"/>
          </w:tcPr>
          <w:p w14:paraId="2F88FDA8" w14:textId="14CF43CB" w:rsidR="00C00D31" w:rsidRDefault="00EB5019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Trosvik skole</w:t>
            </w:r>
          </w:p>
        </w:tc>
      </w:tr>
      <w:tr w:rsidR="00153047" w14:paraId="79CD1487" w14:textId="77777777" w:rsidTr="00E97BFE">
        <w:trPr>
          <w:trHeight w:val="285"/>
        </w:trPr>
        <w:tc>
          <w:tcPr>
            <w:tcW w:w="1560" w:type="dxa"/>
            <w:vAlign w:val="center"/>
          </w:tcPr>
          <w:p w14:paraId="1BB2921B" w14:textId="6E6880EF" w:rsidR="00153047" w:rsidRDefault="00EB5019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9.</w:t>
            </w:r>
          </w:p>
        </w:tc>
        <w:tc>
          <w:tcPr>
            <w:tcW w:w="1134" w:type="dxa"/>
          </w:tcPr>
          <w:p w14:paraId="2C9BE0BD" w14:textId="77777777" w:rsidR="00153047" w:rsidRPr="00E1749F" w:rsidRDefault="00153047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73097EB6" w14:textId="3A2747E3" w:rsidR="00153047" w:rsidRDefault="00EB5019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Ikke møte pga dugnad </w:t>
            </w:r>
          </w:p>
        </w:tc>
        <w:tc>
          <w:tcPr>
            <w:tcW w:w="1135" w:type="dxa"/>
            <w:vAlign w:val="center"/>
          </w:tcPr>
          <w:p w14:paraId="4E4EF3F8" w14:textId="77777777" w:rsidR="00153047" w:rsidRDefault="00153047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45F241A4" w14:textId="6FAE529F" w:rsidR="00153047" w:rsidRDefault="00153047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3F4137" w14:paraId="0958BBDE" w14:textId="77777777" w:rsidTr="00E97BFE">
        <w:trPr>
          <w:trHeight w:val="285"/>
        </w:trPr>
        <w:tc>
          <w:tcPr>
            <w:tcW w:w="1560" w:type="dxa"/>
            <w:vAlign w:val="center"/>
          </w:tcPr>
          <w:p w14:paraId="5689A821" w14:textId="0FFD9B12" w:rsidR="003F4137" w:rsidRDefault="00EB5019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16.</w:t>
            </w:r>
          </w:p>
        </w:tc>
        <w:tc>
          <w:tcPr>
            <w:tcW w:w="1134" w:type="dxa"/>
          </w:tcPr>
          <w:p w14:paraId="7A03CE34" w14:textId="30A6AD68" w:rsidR="003454E7" w:rsidRDefault="00F109E5">
            <w:pPr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AP, HM</w:t>
            </w:r>
          </w:p>
        </w:tc>
        <w:tc>
          <w:tcPr>
            <w:tcW w:w="3118" w:type="dxa"/>
            <w:gridSpan w:val="2"/>
            <w:vAlign w:val="center"/>
          </w:tcPr>
          <w:p w14:paraId="7F0AA762" w14:textId="0F32BF95" w:rsidR="003F4137" w:rsidRDefault="00EB5019" w:rsidP="008E5309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Patruljemøte</w:t>
            </w:r>
          </w:p>
        </w:tc>
        <w:tc>
          <w:tcPr>
            <w:tcW w:w="1135" w:type="dxa"/>
            <w:vAlign w:val="center"/>
          </w:tcPr>
          <w:p w14:paraId="56C45C9A" w14:textId="2E221AF1" w:rsidR="003F4137" w:rsidRDefault="00F109E5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Lage pa</w:t>
            </w:r>
            <w:r>
              <w:rPr>
                <w:rFonts w:ascii="Georgia" w:hAnsi="Georgia" w:cs="Arial"/>
                <w:sz w:val="22"/>
                <w:szCs w:val="22"/>
              </w:rPr>
              <w:t>t</w:t>
            </w:r>
            <w:r>
              <w:rPr>
                <w:rFonts w:ascii="Georgia" w:hAnsi="Georgia" w:cs="Arial"/>
                <w:sz w:val="22"/>
                <w:szCs w:val="22"/>
              </w:rPr>
              <w:t>rulje banner.</w:t>
            </w:r>
          </w:p>
        </w:tc>
        <w:tc>
          <w:tcPr>
            <w:tcW w:w="2693" w:type="dxa"/>
            <w:vAlign w:val="center"/>
          </w:tcPr>
          <w:p w14:paraId="13C8F76C" w14:textId="6DEF5868" w:rsidR="003F4137" w:rsidRDefault="00EB5019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Lavoen</w:t>
            </w:r>
            <w:r w:rsidR="00F109E5">
              <w:rPr>
                <w:rFonts w:ascii="Georgia" w:hAnsi="Georgia" w:cs="Arial"/>
                <w:sz w:val="22"/>
                <w:szCs w:val="22"/>
              </w:rPr>
              <w:t>? Kirken?</w:t>
            </w:r>
          </w:p>
          <w:p w14:paraId="46215F7B" w14:textId="1FC8AF3F" w:rsidR="00F109E5" w:rsidRDefault="00F109E5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Elin drar på årsmøte i kretsen,</w:t>
            </w:r>
          </w:p>
        </w:tc>
      </w:tr>
      <w:tr w:rsidR="00C00D31" w14:paraId="1014A98F" w14:textId="77777777" w:rsidTr="00E97BFE">
        <w:trPr>
          <w:trHeight w:val="285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0E76179" w14:textId="130CF39A" w:rsidR="00C00D31" w:rsidRDefault="00EB5019" w:rsidP="00C00D31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23.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793460F" w14:textId="72EA1144" w:rsidR="00C00D31" w:rsidRPr="00E1749F" w:rsidRDefault="00EB5019">
            <w:pPr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EK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14:paraId="47F384E4" w14:textId="18A551FF" w:rsidR="00C00D31" w:rsidRDefault="00EB5019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Troppsmøte loppemarked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643DF7B1" w14:textId="4C91E72E" w:rsidR="00C00D31" w:rsidRDefault="00C00D31" w:rsidP="00C00D31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38542B7A" w14:textId="19475385" w:rsidR="00C00D31" w:rsidRDefault="00EB5019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Vi hjelper til på loppis!</w:t>
            </w:r>
          </w:p>
        </w:tc>
      </w:tr>
      <w:tr w:rsidR="00F109E5" w14:paraId="164C9DCF" w14:textId="77777777" w:rsidTr="00E97BFE">
        <w:trPr>
          <w:trHeight w:val="285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DF34195" w14:textId="144ED16A" w:rsidR="00F109E5" w:rsidRDefault="00F109E5" w:rsidP="00C00D31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24-25.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827BE4F" w14:textId="77777777" w:rsidR="00F109E5" w:rsidRDefault="00F109E5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14:paraId="47BC939F" w14:textId="2EC4805D" w:rsidR="00F109E5" w:rsidRDefault="00F109E5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Loppemarked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28781A13" w14:textId="77777777" w:rsidR="00F109E5" w:rsidRDefault="00F109E5" w:rsidP="00C00D31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228D002E" w14:textId="437D33BF" w:rsidR="00F109E5" w:rsidRDefault="00F109E5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Dugnad for alle!</w:t>
            </w:r>
          </w:p>
        </w:tc>
      </w:tr>
      <w:tr w:rsidR="00FD72A0" w14:paraId="143C18DF" w14:textId="77777777" w:rsidTr="00E97BFE">
        <w:trPr>
          <w:trHeight w:val="285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B7C4316" w14:textId="3906723C" w:rsidR="00FD72A0" w:rsidRDefault="005C1CE5" w:rsidP="00C00D31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30.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926A239" w14:textId="47594A41" w:rsidR="00FD72A0" w:rsidRPr="00E1749F" w:rsidRDefault="005C1CE5">
            <w:pPr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AP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14:paraId="7A2A28AA" w14:textId="47826D04" w:rsidR="00FD72A0" w:rsidRDefault="005C1CE5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Troppsmøte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3E66F84B" w14:textId="77777777" w:rsidR="00FD72A0" w:rsidRDefault="00FD72A0" w:rsidP="00C00D31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0F503CE0" w14:textId="6D7062DE" w:rsidR="00FD72A0" w:rsidRDefault="005C1CE5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Lavoen</w:t>
            </w:r>
            <w:r w:rsidR="00F109E5">
              <w:rPr>
                <w:rFonts w:ascii="Georgia" w:hAnsi="Georgia" w:cs="Arial"/>
                <w:sz w:val="22"/>
                <w:szCs w:val="22"/>
              </w:rPr>
              <w:t>, Konfirmantene er i london, bål/pionering</w:t>
            </w:r>
          </w:p>
        </w:tc>
      </w:tr>
      <w:tr w:rsidR="00C00D31" w14:paraId="32051CC4" w14:textId="77777777" w:rsidTr="00E97BFE">
        <w:tc>
          <w:tcPr>
            <w:tcW w:w="1560" w:type="dxa"/>
            <w:shd w:val="clear" w:color="auto" w:fill="E6E6E6"/>
            <w:vAlign w:val="center"/>
          </w:tcPr>
          <w:p w14:paraId="03B99C4F" w14:textId="49DFA973" w:rsidR="00C00D31" w:rsidRPr="002C26F5" w:rsidRDefault="00FD72A0">
            <w:pPr>
              <w:rPr>
                <w:rFonts w:ascii="Georgia" w:hAnsi="Georgia" w:cs="Arial"/>
                <w:b/>
                <w:sz w:val="22"/>
                <w:szCs w:val="22"/>
                <w:highlight w:val="lightGray"/>
              </w:rPr>
            </w:pPr>
            <w:r w:rsidRPr="002C26F5">
              <w:rPr>
                <w:rFonts w:ascii="Georgia" w:hAnsi="Georgia" w:cs="Arial"/>
                <w:b/>
                <w:sz w:val="22"/>
                <w:szCs w:val="22"/>
              </w:rPr>
              <w:t>April</w:t>
            </w:r>
          </w:p>
        </w:tc>
        <w:tc>
          <w:tcPr>
            <w:tcW w:w="1134" w:type="dxa"/>
            <w:shd w:val="clear" w:color="auto" w:fill="E6E6E6"/>
          </w:tcPr>
          <w:p w14:paraId="02AE2F83" w14:textId="77777777" w:rsidR="00C00D31" w:rsidRPr="002C26F5" w:rsidRDefault="00C00D31">
            <w:pPr>
              <w:rPr>
                <w:rFonts w:ascii="Georgia" w:hAnsi="Georgia" w:cs="Arial"/>
                <w:sz w:val="18"/>
                <w:szCs w:val="18"/>
                <w:highlight w:val="lightGray"/>
              </w:rPr>
            </w:pPr>
          </w:p>
        </w:tc>
        <w:tc>
          <w:tcPr>
            <w:tcW w:w="3118" w:type="dxa"/>
            <w:gridSpan w:val="2"/>
            <w:shd w:val="clear" w:color="auto" w:fill="E6E6E6"/>
            <w:vAlign w:val="center"/>
          </w:tcPr>
          <w:p w14:paraId="6F615987" w14:textId="77777777" w:rsidR="00C00D31" w:rsidRPr="002C26F5" w:rsidRDefault="00C00D31">
            <w:pPr>
              <w:rPr>
                <w:rFonts w:ascii="Georgia" w:hAnsi="Georgia" w:cs="Arial"/>
                <w:sz w:val="22"/>
                <w:szCs w:val="22"/>
                <w:highlight w:val="lightGray"/>
              </w:rPr>
            </w:pPr>
          </w:p>
        </w:tc>
        <w:tc>
          <w:tcPr>
            <w:tcW w:w="1135" w:type="dxa"/>
            <w:shd w:val="clear" w:color="auto" w:fill="E6E6E6"/>
            <w:vAlign w:val="center"/>
          </w:tcPr>
          <w:p w14:paraId="04B47EF1" w14:textId="77777777" w:rsidR="00C00D31" w:rsidRPr="002C26F5" w:rsidRDefault="00C00D31">
            <w:pPr>
              <w:rPr>
                <w:rFonts w:ascii="Georgia" w:hAnsi="Georgia" w:cs="Arial"/>
                <w:sz w:val="22"/>
                <w:szCs w:val="22"/>
                <w:highlight w:val="lightGray"/>
              </w:rPr>
            </w:pPr>
          </w:p>
        </w:tc>
        <w:tc>
          <w:tcPr>
            <w:tcW w:w="2693" w:type="dxa"/>
            <w:shd w:val="clear" w:color="auto" w:fill="E6E6E6"/>
            <w:vAlign w:val="center"/>
          </w:tcPr>
          <w:p w14:paraId="1B76A783" w14:textId="0D2B882D" w:rsidR="00C00D31" w:rsidRPr="002C26F5" w:rsidRDefault="00C00D31">
            <w:pPr>
              <w:rPr>
                <w:rFonts w:ascii="Georgia" w:hAnsi="Georgia" w:cs="Arial"/>
                <w:sz w:val="22"/>
                <w:szCs w:val="22"/>
                <w:highlight w:val="lightGray"/>
              </w:rPr>
            </w:pPr>
          </w:p>
        </w:tc>
      </w:tr>
      <w:tr w:rsidR="0012271F" w14:paraId="1983DFA3" w14:textId="77777777" w:rsidTr="00E97BFE">
        <w:trPr>
          <w:trHeight w:val="285"/>
        </w:trPr>
        <w:tc>
          <w:tcPr>
            <w:tcW w:w="1560" w:type="dxa"/>
            <w:vAlign w:val="center"/>
          </w:tcPr>
          <w:p w14:paraId="0F0B5F80" w14:textId="666E5A0B" w:rsidR="0012271F" w:rsidRDefault="0012271F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6.</w:t>
            </w:r>
          </w:p>
        </w:tc>
        <w:tc>
          <w:tcPr>
            <w:tcW w:w="1134" w:type="dxa"/>
          </w:tcPr>
          <w:p w14:paraId="425B71F0" w14:textId="3F7A4B7E" w:rsidR="0012271F" w:rsidRPr="00E1749F" w:rsidRDefault="0012271F">
            <w:pPr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A.P</w:t>
            </w:r>
          </w:p>
        </w:tc>
        <w:tc>
          <w:tcPr>
            <w:tcW w:w="3118" w:type="dxa"/>
            <w:gridSpan w:val="2"/>
            <w:vAlign w:val="center"/>
          </w:tcPr>
          <w:p w14:paraId="492EE61E" w14:textId="51AEEEC6" w:rsidR="0012271F" w:rsidRDefault="0012271F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Patrulje konkurranse del 1</w:t>
            </w:r>
          </w:p>
        </w:tc>
        <w:tc>
          <w:tcPr>
            <w:tcW w:w="1135" w:type="dxa"/>
            <w:vAlign w:val="center"/>
          </w:tcPr>
          <w:p w14:paraId="273EF640" w14:textId="032F0356" w:rsidR="0012271F" w:rsidRDefault="0012271F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3579B790" w14:textId="3F0AFF24" w:rsidR="0012271F" w:rsidRDefault="0012271F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Lavoen</w:t>
            </w:r>
          </w:p>
        </w:tc>
      </w:tr>
      <w:tr w:rsidR="0012271F" w14:paraId="04721527" w14:textId="77777777" w:rsidTr="00E97BFE">
        <w:trPr>
          <w:trHeight w:val="285"/>
        </w:trPr>
        <w:tc>
          <w:tcPr>
            <w:tcW w:w="1560" w:type="dxa"/>
            <w:vAlign w:val="center"/>
          </w:tcPr>
          <w:p w14:paraId="77EC5FE3" w14:textId="23EAE06C" w:rsidR="0012271F" w:rsidRDefault="0012271F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13.</w:t>
            </w:r>
          </w:p>
        </w:tc>
        <w:tc>
          <w:tcPr>
            <w:tcW w:w="1134" w:type="dxa"/>
          </w:tcPr>
          <w:p w14:paraId="42278F4F" w14:textId="79B504AF" w:rsidR="0012271F" w:rsidRPr="00E1749F" w:rsidRDefault="0012271F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02B1AFAE" w14:textId="04B048A2" w:rsidR="0012271F" w:rsidRDefault="0012271F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Påske</w:t>
            </w:r>
          </w:p>
        </w:tc>
        <w:tc>
          <w:tcPr>
            <w:tcW w:w="1135" w:type="dxa"/>
            <w:vAlign w:val="center"/>
          </w:tcPr>
          <w:p w14:paraId="75AD61DA" w14:textId="77777777" w:rsidR="0012271F" w:rsidRDefault="0012271F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178FD885" w14:textId="77777777" w:rsidR="0012271F" w:rsidRDefault="0012271F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12271F" w14:paraId="7B94DC27" w14:textId="77777777" w:rsidTr="00E97BFE">
        <w:trPr>
          <w:trHeight w:val="285"/>
        </w:trPr>
        <w:tc>
          <w:tcPr>
            <w:tcW w:w="1560" w:type="dxa"/>
            <w:vAlign w:val="center"/>
          </w:tcPr>
          <w:p w14:paraId="1491FFF2" w14:textId="79DF2792" w:rsidR="0012271F" w:rsidRDefault="0012271F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20.</w:t>
            </w:r>
          </w:p>
        </w:tc>
        <w:tc>
          <w:tcPr>
            <w:tcW w:w="1134" w:type="dxa"/>
          </w:tcPr>
          <w:p w14:paraId="4014A149" w14:textId="00FDF924" w:rsidR="0012271F" w:rsidRPr="00E1749F" w:rsidRDefault="0012271F">
            <w:pPr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EK</w:t>
            </w:r>
          </w:p>
        </w:tc>
        <w:tc>
          <w:tcPr>
            <w:tcW w:w="3118" w:type="dxa"/>
            <w:gridSpan w:val="2"/>
            <w:vAlign w:val="center"/>
          </w:tcPr>
          <w:p w14:paraId="727C3419" w14:textId="0ACA109C" w:rsidR="0012271F" w:rsidRDefault="0012271F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Orienteringskurs</w:t>
            </w:r>
          </w:p>
        </w:tc>
        <w:tc>
          <w:tcPr>
            <w:tcW w:w="1135" w:type="dxa"/>
            <w:vAlign w:val="center"/>
          </w:tcPr>
          <w:p w14:paraId="21E7A755" w14:textId="77777777" w:rsidR="0012271F" w:rsidRDefault="0012271F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4F0B3248" w14:textId="0B8DDE41" w:rsidR="0012271F" w:rsidRDefault="00F109E5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Kretsen arrangerer.</w:t>
            </w:r>
          </w:p>
        </w:tc>
      </w:tr>
      <w:tr w:rsidR="0012271F" w14:paraId="03B4C9D9" w14:textId="77777777" w:rsidTr="00E97BFE">
        <w:trPr>
          <w:trHeight w:val="285"/>
        </w:trPr>
        <w:tc>
          <w:tcPr>
            <w:tcW w:w="1560" w:type="dxa"/>
            <w:vAlign w:val="center"/>
          </w:tcPr>
          <w:p w14:paraId="73273F43" w14:textId="04EBF460" w:rsidR="0012271F" w:rsidRDefault="0012271F" w:rsidP="003469FF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22-23.</w:t>
            </w:r>
          </w:p>
        </w:tc>
        <w:tc>
          <w:tcPr>
            <w:tcW w:w="1134" w:type="dxa"/>
          </w:tcPr>
          <w:p w14:paraId="43B2DF61" w14:textId="6B0AAB7A" w:rsidR="0012271F" w:rsidRPr="00E1749F" w:rsidRDefault="0012271F">
            <w:pPr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EK</w:t>
            </w:r>
          </w:p>
        </w:tc>
        <w:tc>
          <w:tcPr>
            <w:tcW w:w="3118" w:type="dxa"/>
            <w:gridSpan w:val="2"/>
            <w:vAlign w:val="center"/>
          </w:tcPr>
          <w:p w14:paraId="403077C3" w14:textId="13614A0B" w:rsidR="0012271F" w:rsidRDefault="0012271F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Kretsbanner konkurranse</w:t>
            </w:r>
          </w:p>
        </w:tc>
        <w:tc>
          <w:tcPr>
            <w:tcW w:w="1135" w:type="dxa"/>
            <w:vAlign w:val="center"/>
          </w:tcPr>
          <w:p w14:paraId="1E6F406B" w14:textId="77777777" w:rsidR="0012271F" w:rsidRDefault="0012271F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2D0714C6" w14:textId="30509015" w:rsidR="0012271F" w:rsidRDefault="006552A1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Egen info og påmelding.</w:t>
            </w:r>
          </w:p>
        </w:tc>
      </w:tr>
      <w:tr w:rsidR="0012271F" w14:paraId="2A5A8FA1" w14:textId="77777777" w:rsidTr="00E97BFE">
        <w:trPr>
          <w:trHeight w:val="285"/>
        </w:trPr>
        <w:tc>
          <w:tcPr>
            <w:tcW w:w="1560" w:type="dxa"/>
            <w:vAlign w:val="center"/>
          </w:tcPr>
          <w:p w14:paraId="7C06734F" w14:textId="16623448" w:rsidR="0012271F" w:rsidRDefault="0012271F" w:rsidP="003469FF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27.</w:t>
            </w:r>
          </w:p>
        </w:tc>
        <w:tc>
          <w:tcPr>
            <w:tcW w:w="1134" w:type="dxa"/>
          </w:tcPr>
          <w:p w14:paraId="1E82875A" w14:textId="54F61CF1" w:rsidR="0012271F" w:rsidRPr="00E1749F" w:rsidRDefault="00F109E5" w:rsidP="00E97BFE">
            <w:pPr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AP , EK</w:t>
            </w:r>
          </w:p>
        </w:tc>
        <w:tc>
          <w:tcPr>
            <w:tcW w:w="3118" w:type="dxa"/>
            <w:gridSpan w:val="2"/>
            <w:vAlign w:val="center"/>
          </w:tcPr>
          <w:p w14:paraId="108F3FAC" w14:textId="50BCDE60" w:rsidR="0012271F" w:rsidRDefault="0012271F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Patruljemøter</w:t>
            </w:r>
          </w:p>
        </w:tc>
        <w:tc>
          <w:tcPr>
            <w:tcW w:w="1135" w:type="dxa"/>
            <w:vAlign w:val="center"/>
          </w:tcPr>
          <w:p w14:paraId="628A50E5" w14:textId="78ABD97F" w:rsidR="0012271F" w:rsidRDefault="0012271F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Merker</w:t>
            </w:r>
          </w:p>
        </w:tc>
        <w:tc>
          <w:tcPr>
            <w:tcW w:w="2693" w:type="dxa"/>
            <w:vAlign w:val="center"/>
          </w:tcPr>
          <w:p w14:paraId="6F4E4FDC" w14:textId="3024A418" w:rsidR="0012271F" w:rsidRDefault="00C50A91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Lavoen</w:t>
            </w:r>
          </w:p>
        </w:tc>
      </w:tr>
      <w:tr w:rsidR="0012271F" w14:paraId="69A7B44C" w14:textId="77777777" w:rsidTr="00E97BFE">
        <w:tc>
          <w:tcPr>
            <w:tcW w:w="1560" w:type="dxa"/>
            <w:shd w:val="clear" w:color="auto" w:fill="E6E6E6"/>
            <w:vAlign w:val="center"/>
          </w:tcPr>
          <w:p w14:paraId="57F46D1B" w14:textId="043D14BB" w:rsidR="0012271F" w:rsidRDefault="0012271F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Mai</w:t>
            </w:r>
          </w:p>
        </w:tc>
        <w:tc>
          <w:tcPr>
            <w:tcW w:w="1134" w:type="dxa"/>
            <w:shd w:val="clear" w:color="auto" w:fill="E6E6E6"/>
          </w:tcPr>
          <w:p w14:paraId="570A96A0" w14:textId="77777777" w:rsidR="0012271F" w:rsidRPr="00E1749F" w:rsidRDefault="0012271F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shd w:val="clear" w:color="auto" w:fill="E6E6E6"/>
            <w:vAlign w:val="center"/>
          </w:tcPr>
          <w:p w14:paraId="4C414E98" w14:textId="77777777" w:rsidR="0012271F" w:rsidRDefault="0012271F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E6E6E6"/>
            <w:vAlign w:val="center"/>
          </w:tcPr>
          <w:p w14:paraId="0070E83A" w14:textId="77777777" w:rsidR="0012271F" w:rsidRDefault="0012271F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E6E6E6"/>
            <w:vAlign w:val="center"/>
          </w:tcPr>
          <w:p w14:paraId="0689A5BB" w14:textId="77777777" w:rsidR="0012271F" w:rsidRDefault="0012271F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12271F" w14:paraId="69C50E25" w14:textId="77777777" w:rsidTr="00E97BFE">
        <w:trPr>
          <w:trHeight w:val="285"/>
        </w:trPr>
        <w:tc>
          <w:tcPr>
            <w:tcW w:w="1560" w:type="dxa"/>
            <w:vAlign w:val="center"/>
          </w:tcPr>
          <w:p w14:paraId="61BCCA3E" w14:textId="0F91F05B" w:rsidR="0012271F" w:rsidRDefault="00C50A91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4.</w:t>
            </w:r>
          </w:p>
        </w:tc>
        <w:tc>
          <w:tcPr>
            <w:tcW w:w="1134" w:type="dxa"/>
          </w:tcPr>
          <w:p w14:paraId="22A78611" w14:textId="4912229E" w:rsidR="0012271F" w:rsidRPr="00E1749F" w:rsidRDefault="00F109E5">
            <w:pPr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 xml:space="preserve">AP, </w:t>
            </w:r>
          </w:p>
        </w:tc>
        <w:tc>
          <w:tcPr>
            <w:tcW w:w="3118" w:type="dxa"/>
            <w:gridSpan w:val="2"/>
            <w:vAlign w:val="center"/>
          </w:tcPr>
          <w:p w14:paraId="0FCEEFFA" w14:textId="67C85E93" w:rsidR="0012271F" w:rsidRDefault="00C50A91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Patruljemøter</w:t>
            </w:r>
          </w:p>
        </w:tc>
        <w:tc>
          <w:tcPr>
            <w:tcW w:w="1135" w:type="dxa"/>
            <w:vAlign w:val="center"/>
          </w:tcPr>
          <w:p w14:paraId="10D90D55" w14:textId="0CE1090B" w:rsidR="0012271F" w:rsidRDefault="00C50A91" w:rsidP="00C00D31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Merker</w:t>
            </w:r>
          </w:p>
        </w:tc>
        <w:tc>
          <w:tcPr>
            <w:tcW w:w="2693" w:type="dxa"/>
            <w:vAlign w:val="center"/>
          </w:tcPr>
          <w:p w14:paraId="71E1429A" w14:textId="08B7EFEF" w:rsidR="0012271F" w:rsidRDefault="00C50A91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Lavoen</w:t>
            </w:r>
          </w:p>
        </w:tc>
      </w:tr>
      <w:tr w:rsidR="0012271F" w14:paraId="05B48CDE" w14:textId="77777777" w:rsidTr="00E97BFE">
        <w:trPr>
          <w:trHeight w:val="285"/>
        </w:trPr>
        <w:tc>
          <w:tcPr>
            <w:tcW w:w="1560" w:type="dxa"/>
            <w:vAlign w:val="center"/>
          </w:tcPr>
          <w:p w14:paraId="47BC998D" w14:textId="137C54AE" w:rsidR="0012271F" w:rsidRDefault="00C50A91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11.</w:t>
            </w:r>
          </w:p>
        </w:tc>
        <w:tc>
          <w:tcPr>
            <w:tcW w:w="1134" w:type="dxa"/>
          </w:tcPr>
          <w:p w14:paraId="295B9695" w14:textId="0B9413B3" w:rsidR="0012271F" w:rsidRPr="00E1749F" w:rsidRDefault="0012271F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39AC9C3C" w14:textId="23C95B2C" w:rsidR="0012271F" w:rsidRDefault="00C50A91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Ikke møte</w:t>
            </w:r>
          </w:p>
        </w:tc>
        <w:tc>
          <w:tcPr>
            <w:tcW w:w="1135" w:type="dxa"/>
            <w:vAlign w:val="center"/>
          </w:tcPr>
          <w:p w14:paraId="2DF275ED" w14:textId="4B06FCE4" w:rsidR="0012271F" w:rsidRDefault="0012271F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49A2CD8E" w14:textId="1D42DDB7" w:rsidR="0012271F" w:rsidRDefault="0012271F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12271F" w14:paraId="5269DEE5" w14:textId="77777777" w:rsidTr="00E97BFE">
        <w:trPr>
          <w:trHeight w:val="285"/>
        </w:trPr>
        <w:tc>
          <w:tcPr>
            <w:tcW w:w="1560" w:type="dxa"/>
            <w:vAlign w:val="center"/>
          </w:tcPr>
          <w:p w14:paraId="2AC0E1BE" w14:textId="7EBB7727" w:rsidR="0012271F" w:rsidRDefault="00C50A91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12-13.</w:t>
            </w:r>
          </w:p>
        </w:tc>
        <w:tc>
          <w:tcPr>
            <w:tcW w:w="1134" w:type="dxa"/>
          </w:tcPr>
          <w:p w14:paraId="44A0F50A" w14:textId="62E65B71" w:rsidR="0012271F" w:rsidRPr="00E1749F" w:rsidRDefault="0012271F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6DE55141" w14:textId="78D72101" w:rsidR="0012271F" w:rsidRDefault="00C50A91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Patrulje tur</w:t>
            </w:r>
          </w:p>
        </w:tc>
        <w:tc>
          <w:tcPr>
            <w:tcW w:w="1135" w:type="dxa"/>
            <w:vAlign w:val="center"/>
          </w:tcPr>
          <w:p w14:paraId="116B158A" w14:textId="77777777" w:rsidR="0012271F" w:rsidRDefault="0012271F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54260A66" w14:textId="57C6E0DD" w:rsidR="0012271F" w:rsidRDefault="00F109E5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Lavo området?</w:t>
            </w:r>
          </w:p>
        </w:tc>
      </w:tr>
      <w:tr w:rsidR="00C50A91" w14:paraId="5AA4EB8A" w14:textId="77777777" w:rsidTr="00E97BFE">
        <w:trPr>
          <w:trHeight w:val="285"/>
        </w:trPr>
        <w:tc>
          <w:tcPr>
            <w:tcW w:w="1560" w:type="dxa"/>
            <w:vAlign w:val="center"/>
          </w:tcPr>
          <w:p w14:paraId="7189943F" w14:textId="03ECE806" w:rsidR="00C50A91" w:rsidRDefault="00C50A91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15.</w:t>
            </w:r>
          </w:p>
        </w:tc>
        <w:tc>
          <w:tcPr>
            <w:tcW w:w="1134" w:type="dxa"/>
          </w:tcPr>
          <w:p w14:paraId="59CCFB3E" w14:textId="77777777" w:rsidR="00C50A91" w:rsidRDefault="00C50A91">
            <w:pPr>
              <w:rPr>
                <w:rFonts w:ascii="Georgia" w:hAnsi="Georgia" w:cs="Arial"/>
                <w:sz w:val="18"/>
                <w:szCs w:val="18"/>
              </w:rPr>
            </w:pPr>
          </w:p>
          <w:p w14:paraId="460933AA" w14:textId="27CF53E4" w:rsidR="00C50A91" w:rsidRPr="00E1749F" w:rsidRDefault="00C50A91">
            <w:pPr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EK</w:t>
            </w:r>
          </w:p>
        </w:tc>
        <w:tc>
          <w:tcPr>
            <w:tcW w:w="3118" w:type="dxa"/>
            <w:gridSpan w:val="2"/>
            <w:vAlign w:val="center"/>
          </w:tcPr>
          <w:p w14:paraId="6A0FE77B" w14:textId="328DEE52" w:rsidR="00C50A91" w:rsidRDefault="00C50A91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Flaggborg trening</w:t>
            </w:r>
          </w:p>
        </w:tc>
        <w:tc>
          <w:tcPr>
            <w:tcW w:w="1135" w:type="dxa"/>
            <w:vAlign w:val="center"/>
          </w:tcPr>
          <w:p w14:paraId="7F305B02" w14:textId="77777777" w:rsidR="00C50A91" w:rsidRDefault="00C50A91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7D204932" w14:textId="09FC85DA" w:rsidR="00C50A91" w:rsidRDefault="00C50A91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For de som skal gå i flaggborgen på 17.mai</w:t>
            </w:r>
          </w:p>
        </w:tc>
      </w:tr>
      <w:tr w:rsidR="0012271F" w14:paraId="08E3D103" w14:textId="77777777" w:rsidTr="00E97BFE">
        <w:trPr>
          <w:trHeight w:val="285"/>
        </w:trPr>
        <w:tc>
          <w:tcPr>
            <w:tcW w:w="1560" w:type="dxa"/>
            <w:vAlign w:val="center"/>
          </w:tcPr>
          <w:p w14:paraId="7A8CD0AD" w14:textId="701A1DB8" w:rsidR="0012271F" w:rsidRDefault="00C50A91" w:rsidP="00D444A3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18.</w:t>
            </w:r>
          </w:p>
        </w:tc>
        <w:tc>
          <w:tcPr>
            <w:tcW w:w="1134" w:type="dxa"/>
          </w:tcPr>
          <w:p w14:paraId="072E6740" w14:textId="57D2078D" w:rsidR="0012271F" w:rsidRPr="00E1749F" w:rsidRDefault="00C50A91">
            <w:pPr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AP</w:t>
            </w:r>
          </w:p>
        </w:tc>
        <w:tc>
          <w:tcPr>
            <w:tcW w:w="3118" w:type="dxa"/>
            <w:gridSpan w:val="2"/>
            <w:vAlign w:val="center"/>
          </w:tcPr>
          <w:p w14:paraId="1A3BB308" w14:textId="34F30D83" w:rsidR="0012271F" w:rsidRDefault="00C50A91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Patrulje konkurransen del 2</w:t>
            </w:r>
          </w:p>
        </w:tc>
        <w:tc>
          <w:tcPr>
            <w:tcW w:w="1135" w:type="dxa"/>
            <w:vAlign w:val="center"/>
          </w:tcPr>
          <w:p w14:paraId="7F4FF6E5" w14:textId="77777777" w:rsidR="0012271F" w:rsidRDefault="0012271F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39BFA9DA" w14:textId="1DB43E29" w:rsidR="0012271F" w:rsidRDefault="006552A1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Lavoen</w:t>
            </w:r>
          </w:p>
        </w:tc>
      </w:tr>
      <w:tr w:rsidR="00C50A91" w14:paraId="1A3E0EDD" w14:textId="77777777" w:rsidTr="00E97BFE">
        <w:trPr>
          <w:trHeight w:val="285"/>
        </w:trPr>
        <w:tc>
          <w:tcPr>
            <w:tcW w:w="1560" w:type="dxa"/>
            <w:vAlign w:val="center"/>
          </w:tcPr>
          <w:p w14:paraId="118FB032" w14:textId="2F788F21" w:rsidR="00C50A91" w:rsidRDefault="00C50A91" w:rsidP="00D444A3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25.</w:t>
            </w:r>
          </w:p>
        </w:tc>
        <w:tc>
          <w:tcPr>
            <w:tcW w:w="1134" w:type="dxa"/>
          </w:tcPr>
          <w:p w14:paraId="506722EA" w14:textId="77777777" w:rsidR="00C50A91" w:rsidRPr="00E1749F" w:rsidRDefault="00C50A91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1FB3400E" w14:textId="3558E12A" w:rsidR="00C50A91" w:rsidRDefault="00C50A91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Kristihimmelfart</w:t>
            </w:r>
          </w:p>
        </w:tc>
        <w:tc>
          <w:tcPr>
            <w:tcW w:w="1135" w:type="dxa"/>
            <w:vAlign w:val="center"/>
          </w:tcPr>
          <w:p w14:paraId="3AAD12C8" w14:textId="77777777" w:rsidR="00C50A91" w:rsidRDefault="00C50A91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1CB65741" w14:textId="77777777" w:rsidR="00C50A91" w:rsidRDefault="00C50A91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12271F" w14:paraId="750E7428" w14:textId="77777777" w:rsidTr="00E97BFE">
        <w:tc>
          <w:tcPr>
            <w:tcW w:w="1560" w:type="dxa"/>
            <w:shd w:val="clear" w:color="auto" w:fill="E6E6E6"/>
            <w:vAlign w:val="center"/>
          </w:tcPr>
          <w:p w14:paraId="394C789F" w14:textId="37D0D36B" w:rsidR="0012271F" w:rsidRDefault="0012271F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  <w:r>
              <w:rPr>
                <w:rFonts w:ascii="Georgia" w:hAnsi="Georgia" w:cs="Arial"/>
                <w:b/>
                <w:sz w:val="22"/>
                <w:szCs w:val="22"/>
                <w:lang w:val="de-DE"/>
              </w:rPr>
              <w:t>Juni</w:t>
            </w:r>
          </w:p>
        </w:tc>
        <w:tc>
          <w:tcPr>
            <w:tcW w:w="1134" w:type="dxa"/>
            <w:shd w:val="clear" w:color="auto" w:fill="E6E6E6"/>
          </w:tcPr>
          <w:p w14:paraId="45BC37BD" w14:textId="77777777" w:rsidR="0012271F" w:rsidRPr="00E1749F" w:rsidRDefault="0012271F">
            <w:pPr>
              <w:rPr>
                <w:rFonts w:ascii="Georgia" w:hAnsi="Georgia" w:cs="Arial"/>
                <w:sz w:val="18"/>
                <w:szCs w:val="18"/>
                <w:lang w:val="de-DE"/>
              </w:rPr>
            </w:pPr>
          </w:p>
        </w:tc>
        <w:tc>
          <w:tcPr>
            <w:tcW w:w="3118" w:type="dxa"/>
            <w:gridSpan w:val="2"/>
            <w:shd w:val="clear" w:color="auto" w:fill="E6E6E6"/>
            <w:vAlign w:val="center"/>
          </w:tcPr>
          <w:p w14:paraId="60B32E8A" w14:textId="77777777" w:rsidR="0012271F" w:rsidRDefault="0012271F">
            <w:pPr>
              <w:rPr>
                <w:rFonts w:ascii="Georgia" w:hAnsi="Georgia" w:cs="Arial"/>
                <w:sz w:val="22"/>
                <w:szCs w:val="22"/>
                <w:lang w:val="de-DE"/>
              </w:rPr>
            </w:pPr>
          </w:p>
        </w:tc>
        <w:tc>
          <w:tcPr>
            <w:tcW w:w="1135" w:type="dxa"/>
            <w:shd w:val="clear" w:color="auto" w:fill="E6E6E6"/>
            <w:vAlign w:val="center"/>
          </w:tcPr>
          <w:p w14:paraId="550D5F04" w14:textId="77777777" w:rsidR="0012271F" w:rsidRDefault="0012271F">
            <w:pPr>
              <w:rPr>
                <w:rFonts w:ascii="Georgia" w:hAnsi="Georgia" w:cs="Arial"/>
                <w:sz w:val="22"/>
                <w:szCs w:val="22"/>
                <w:lang w:val="de-DE"/>
              </w:rPr>
            </w:pPr>
          </w:p>
        </w:tc>
        <w:tc>
          <w:tcPr>
            <w:tcW w:w="2693" w:type="dxa"/>
            <w:shd w:val="clear" w:color="auto" w:fill="E6E6E6"/>
            <w:vAlign w:val="center"/>
          </w:tcPr>
          <w:p w14:paraId="7D02F218" w14:textId="77777777" w:rsidR="0012271F" w:rsidRDefault="0012271F">
            <w:pPr>
              <w:rPr>
                <w:rFonts w:ascii="Georgia" w:hAnsi="Georgia" w:cs="Arial"/>
                <w:sz w:val="22"/>
                <w:szCs w:val="22"/>
                <w:lang w:val="de-DE"/>
              </w:rPr>
            </w:pPr>
          </w:p>
        </w:tc>
      </w:tr>
      <w:tr w:rsidR="0012271F" w14:paraId="59AF100C" w14:textId="77777777" w:rsidTr="00E97BFE">
        <w:trPr>
          <w:trHeight w:val="285"/>
        </w:trPr>
        <w:tc>
          <w:tcPr>
            <w:tcW w:w="1560" w:type="dxa"/>
            <w:vAlign w:val="center"/>
          </w:tcPr>
          <w:p w14:paraId="468B2308" w14:textId="01B65178" w:rsidR="0012271F" w:rsidRDefault="00C50A91" w:rsidP="00C00D31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1.</w:t>
            </w:r>
          </w:p>
        </w:tc>
        <w:tc>
          <w:tcPr>
            <w:tcW w:w="1134" w:type="dxa"/>
          </w:tcPr>
          <w:p w14:paraId="62CBD786" w14:textId="4A60176C" w:rsidR="0012271F" w:rsidRPr="00E1749F" w:rsidRDefault="00C50A91">
            <w:pPr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EK, RH</w:t>
            </w:r>
          </w:p>
        </w:tc>
        <w:tc>
          <w:tcPr>
            <w:tcW w:w="3118" w:type="dxa"/>
            <w:gridSpan w:val="2"/>
            <w:vAlign w:val="center"/>
          </w:tcPr>
          <w:p w14:paraId="411825EB" w14:textId="5A5BE9D8" w:rsidR="0012271F" w:rsidRDefault="00C50A91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Troppsmøte</w:t>
            </w:r>
          </w:p>
        </w:tc>
        <w:tc>
          <w:tcPr>
            <w:tcW w:w="1135" w:type="dxa"/>
            <w:vAlign w:val="center"/>
          </w:tcPr>
          <w:p w14:paraId="567373F9" w14:textId="1326FC1B" w:rsidR="0012271F" w:rsidRDefault="00C50A91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Kano</w:t>
            </w:r>
          </w:p>
        </w:tc>
        <w:tc>
          <w:tcPr>
            <w:tcW w:w="2693" w:type="dxa"/>
            <w:vAlign w:val="center"/>
          </w:tcPr>
          <w:p w14:paraId="2634FBDD" w14:textId="2B685D51" w:rsidR="0012271F" w:rsidRDefault="00F109E5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Seut elva? Evja v/Elin?</w:t>
            </w:r>
          </w:p>
        </w:tc>
      </w:tr>
      <w:tr w:rsidR="0012271F" w14:paraId="7C60AACB" w14:textId="77777777" w:rsidTr="00E97BFE">
        <w:trPr>
          <w:trHeight w:val="285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C077021" w14:textId="466452CA" w:rsidR="0012271F" w:rsidRDefault="00C50A91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8.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B9FA6A8" w14:textId="77777777" w:rsidR="0012271F" w:rsidRDefault="0012271F">
            <w:pPr>
              <w:rPr>
                <w:rFonts w:ascii="Georgia" w:hAnsi="Georgia" w:cs="Arial"/>
                <w:sz w:val="18"/>
                <w:szCs w:val="18"/>
              </w:rPr>
            </w:pPr>
          </w:p>
          <w:p w14:paraId="34657EAD" w14:textId="46C96129" w:rsidR="00C50A91" w:rsidRPr="00E1749F" w:rsidRDefault="00C50A91">
            <w:pPr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EK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14:paraId="0491A984" w14:textId="7DB95FDD" w:rsidR="00C50A91" w:rsidRDefault="00C50A91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Troppsmøte/</w:t>
            </w:r>
          </w:p>
          <w:p w14:paraId="34B980C6" w14:textId="6320D5DD" w:rsidR="0012271F" w:rsidRDefault="00C50A91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Sommeravslutning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4B8E022C" w14:textId="398D0B63" w:rsidR="0012271F" w:rsidRDefault="0012271F" w:rsidP="00C50A91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7854DFD6" w14:textId="77777777" w:rsidR="0012271F" w:rsidRDefault="00F109E5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Kongsten ute? Foten?</w:t>
            </w:r>
          </w:p>
          <w:p w14:paraId="21F62E73" w14:textId="6B1BFCF7" w:rsidR="00B402B0" w:rsidRDefault="00B402B0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Foreldremøte om leir?</w:t>
            </w:r>
          </w:p>
        </w:tc>
      </w:tr>
      <w:tr w:rsidR="00B402B0" w14:paraId="76DAB788" w14:textId="77777777" w:rsidTr="00E97BFE">
        <w:trPr>
          <w:trHeight w:val="285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03CF6E7" w14:textId="3FBFCADA" w:rsidR="00B402B0" w:rsidRDefault="00B402B0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9-11.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DD8BD7B" w14:textId="77777777" w:rsidR="00B402B0" w:rsidRDefault="00B402B0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14:paraId="3EE9EF0D" w14:textId="3BD5DD25" w:rsidR="00B402B0" w:rsidRDefault="00B402B0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NM i speiding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2F84A602" w14:textId="77777777" w:rsidR="00B402B0" w:rsidRDefault="00B402B0" w:rsidP="00C50A91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0EE15DDE" w14:textId="1691A704" w:rsidR="00B402B0" w:rsidRDefault="00B402B0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På Hamar</w:t>
            </w:r>
          </w:p>
        </w:tc>
      </w:tr>
      <w:tr w:rsidR="00B402B0" w14:paraId="25AFCBFC" w14:textId="77777777" w:rsidTr="00E97BFE">
        <w:trPr>
          <w:trHeight w:val="285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632BE4C" w14:textId="6431441B" w:rsidR="00B402B0" w:rsidRDefault="00B402B0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15.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3BB2BC5" w14:textId="77777777" w:rsidR="00B402B0" w:rsidRDefault="00B402B0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14:paraId="1E8B0D52" w14:textId="510EBD8A" w:rsidR="00B402B0" w:rsidRDefault="00B402B0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Pakking til leir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578AB3B7" w14:textId="77777777" w:rsidR="00B402B0" w:rsidRDefault="00B402B0" w:rsidP="00C50A91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7F1D64C5" w14:textId="3D8A2908" w:rsidR="00B402B0" w:rsidRDefault="00B402B0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For peffer/asser og ledere som skal på leir</w:t>
            </w:r>
          </w:p>
        </w:tc>
      </w:tr>
      <w:tr w:rsidR="00C50A91" w:rsidRPr="002C26F5" w14:paraId="124F66E6" w14:textId="77777777" w:rsidTr="00C50A91">
        <w:trPr>
          <w:trHeight w:val="285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238536B8" w14:textId="27F60ED4" w:rsidR="00C50A91" w:rsidRPr="002C26F5" w:rsidRDefault="00C50A91">
            <w:pPr>
              <w:rPr>
                <w:rFonts w:ascii="Georgia" w:hAnsi="Georgia" w:cs="Arial"/>
                <w:color w:val="0D0D0D" w:themeColor="text1" w:themeTint="F2"/>
                <w:sz w:val="22"/>
                <w:szCs w:val="22"/>
                <w:lang w:val="de-DE"/>
              </w:rPr>
            </w:pPr>
            <w:r w:rsidRPr="002C26F5">
              <w:rPr>
                <w:rFonts w:ascii="Georgia" w:hAnsi="Georgia" w:cs="Arial"/>
                <w:color w:val="0D0D0D" w:themeColor="text1" w:themeTint="F2"/>
                <w:sz w:val="22"/>
                <w:szCs w:val="22"/>
                <w:lang w:val="de-DE"/>
              </w:rPr>
              <w:t>Juli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890E5D1" w14:textId="1BDD0053" w:rsidR="00C50A91" w:rsidRPr="002C26F5" w:rsidRDefault="00C50A91">
            <w:pPr>
              <w:rPr>
                <w:rFonts w:ascii="Georgia" w:hAnsi="Georgia" w:cs="Arial"/>
                <w:color w:val="A6A6A6" w:themeColor="background1" w:themeShade="A6"/>
                <w:sz w:val="18"/>
                <w:szCs w:val="18"/>
                <w:lang w:val="de-DE"/>
              </w:rPr>
            </w:pPr>
          </w:p>
        </w:tc>
        <w:tc>
          <w:tcPr>
            <w:tcW w:w="3118" w:type="dxa"/>
            <w:gridSpan w:val="2"/>
            <w:shd w:val="clear" w:color="auto" w:fill="D9D9D9" w:themeFill="background1" w:themeFillShade="D9"/>
            <w:vAlign w:val="center"/>
          </w:tcPr>
          <w:p w14:paraId="79CD6CDF" w14:textId="05795C77" w:rsidR="00C50A91" w:rsidRPr="002C26F5" w:rsidRDefault="00C50A91" w:rsidP="00EA4F0E">
            <w:pPr>
              <w:rPr>
                <w:rFonts w:ascii="Georgia" w:hAnsi="Georgia" w:cs="Arial"/>
                <w:color w:val="A6A6A6" w:themeColor="background1" w:themeShade="A6"/>
                <w:sz w:val="22"/>
                <w:szCs w:val="22"/>
                <w:lang w:val="de-DE"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58D6A112" w14:textId="77777777" w:rsidR="00C50A91" w:rsidRPr="002C26F5" w:rsidRDefault="00C50A91">
            <w:pPr>
              <w:rPr>
                <w:rFonts w:ascii="Georgia" w:hAnsi="Georgia" w:cs="Arial"/>
                <w:b/>
                <w:color w:val="A6A6A6" w:themeColor="background1" w:themeShade="A6"/>
                <w:sz w:val="22"/>
                <w:szCs w:val="22"/>
                <w:lang w:val="de-DE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CEE0555" w14:textId="77777777" w:rsidR="00C50A91" w:rsidRPr="002C26F5" w:rsidRDefault="00C50A91">
            <w:pPr>
              <w:rPr>
                <w:rFonts w:ascii="Georgia" w:hAnsi="Georgia" w:cs="Arial"/>
                <w:b/>
                <w:color w:val="A6A6A6" w:themeColor="background1" w:themeShade="A6"/>
                <w:sz w:val="22"/>
                <w:szCs w:val="22"/>
                <w:lang w:val="de-DE"/>
              </w:rPr>
            </w:pPr>
          </w:p>
        </w:tc>
      </w:tr>
      <w:tr w:rsidR="00C50A91" w14:paraId="328D6784" w14:textId="77777777" w:rsidTr="00E97BFE">
        <w:trPr>
          <w:trHeight w:val="285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B2B30F1" w14:textId="456D049F" w:rsidR="00C50A91" w:rsidRPr="003469FF" w:rsidRDefault="00C50A91" w:rsidP="00C00D31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1-8.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301478C" w14:textId="071A7D37" w:rsidR="00C50A91" w:rsidRPr="00E1749F" w:rsidRDefault="00C50A91">
            <w:pPr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EK, AP, EK, BA, ÅKH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14:paraId="33228FF7" w14:textId="56BB4215" w:rsidR="00C50A91" w:rsidRDefault="00C50A91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Landsleir i Bodø, Nord2017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4FF9C2DB" w14:textId="6D9CB564" w:rsidR="00C50A91" w:rsidRDefault="00C50A91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3BB53A61" w14:textId="6D0401B7" w:rsidR="00C50A91" w:rsidRDefault="00C50A91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Egen info og påmelding</w:t>
            </w:r>
          </w:p>
        </w:tc>
      </w:tr>
      <w:tr w:rsidR="00C50A91" w:rsidRPr="001B3CEF" w14:paraId="48819AFC" w14:textId="77777777" w:rsidTr="00F7052B">
        <w:trPr>
          <w:trHeight w:val="285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75C90958" w14:textId="39858353" w:rsidR="00C50A91" w:rsidRPr="001B3CEF" w:rsidRDefault="00C50A91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  <w:r>
              <w:rPr>
                <w:rFonts w:ascii="Georgia" w:hAnsi="Georgia" w:cs="Arial"/>
                <w:b/>
                <w:sz w:val="22"/>
                <w:szCs w:val="22"/>
                <w:lang w:val="de-DE"/>
              </w:rPr>
              <w:lastRenderedPageBreak/>
              <w:t>August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C785F5E" w14:textId="77777777" w:rsidR="00C50A91" w:rsidRPr="00E1749F" w:rsidRDefault="00C50A91">
            <w:pPr>
              <w:rPr>
                <w:rFonts w:ascii="Georgia" w:hAnsi="Georgia"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3118" w:type="dxa"/>
            <w:gridSpan w:val="2"/>
            <w:shd w:val="clear" w:color="auto" w:fill="D9D9D9" w:themeFill="background1" w:themeFillShade="D9"/>
            <w:vAlign w:val="center"/>
          </w:tcPr>
          <w:p w14:paraId="70EF704A" w14:textId="77777777" w:rsidR="00C50A91" w:rsidRPr="001B3CEF" w:rsidRDefault="00C50A91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2CB3AA3D" w14:textId="77777777" w:rsidR="00C50A91" w:rsidRPr="001B3CEF" w:rsidRDefault="00C50A91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0396BA9C" w14:textId="77777777" w:rsidR="00C50A91" w:rsidRPr="001B3CEF" w:rsidRDefault="00C50A91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</w:p>
        </w:tc>
      </w:tr>
      <w:tr w:rsidR="00C50A91" w14:paraId="0FDD1729" w14:textId="77777777" w:rsidTr="00E97BFE">
        <w:trPr>
          <w:trHeight w:val="285"/>
        </w:trPr>
        <w:tc>
          <w:tcPr>
            <w:tcW w:w="1560" w:type="dxa"/>
            <w:vAlign w:val="center"/>
          </w:tcPr>
          <w:p w14:paraId="2F2384BF" w14:textId="7E252D37" w:rsidR="00C50A91" w:rsidRDefault="00C50A91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24.</w:t>
            </w:r>
          </w:p>
        </w:tc>
        <w:tc>
          <w:tcPr>
            <w:tcW w:w="1134" w:type="dxa"/>
          </w:tcPr>
          <w:p w14:paraId="00A86D01" w14:textId="375F8661" w:rsidR="00C50A91" w:rsidRPr="00E1749F" w:rsidRDefault="00C50A91">
            <w:pPr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Alle</w:t>
            </w:r>
          </w:p>
        </w:tc>
        <w:tc>
          <w:tcPr>
            <w:tcW w:w="3118" w:type="dxa"/>
            <w:gridSpan w:val="2"/>
            <w:vAlign w:val="center"/>
          </w:tcPr>
          <w:p w14:paraId="586A7C21" w14:textId="42DA4641" w:rsidR="00C50A91" w:rsidRDefault="00C50A91" w:rsidP="00665291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Planlegging for ledere</w:t>
            </w:r>
          </w:p>
        </w:tc>
        <w:tc>
          <w:tcPr>
            <w:tcW w:w="1135" w:type="dxa"/>
            <w:vAlign w:val="center"/>
          </w:tcPr>
          <w:p w14:paraId="0828E3BF" w14:textId="0BB8192B" w:rsidR="00C50A91" w:rsidRDefault="00C50A91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23B5C897" w14:textId="5859F7F2" w:rsidR="00C50A91" w:rsidRDefault="00F109E5" w:rsidP="006F6D35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Evt uka før? Og starte første møte 24,?</w:t>
            </w:r>
          </w:p>
        </w:tc>
      </w:tr>
      <w:tr w:rsidR="00C50A91" w14:paraId="559CB4D2" w14:textId="77777777" w:rsidTr="00E97BFE">
        <w:trPr>
          <w:trHeight w:val="285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DCD5BAB" w14:textId="1752851A" w:rsidR="00C50A91" w:rsidRDefault="00C50A91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31.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A4299AC" w14:textId="7F59E97E" w:rsidR="00C50A91" w:rsidRPr="00E1749F" w:rsidRDefault="00C50A91">
            <w:pPr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Alle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14:paraId="580E1A33" w14:textId="1E781211" w:rsidR="00C50A91" w:rsidRDefault="00C50A91" w:rsidP="00E47912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Første speidermøte!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300FF1A4" w14:textId="77777777" w:rsidR="00C50A91" w:rsidRDefault="00C50A91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6EB5F59F" w14:textId="77777777" w:rsidR="00C50A91" w:rsidRDefault="00C50A91" w:rsidP="006F6D35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14:paraId="2FCE2C41" w14:textId="77777777" w:rsidR="00816814" w:rsidRDefault="00816814"/>
    <w:p w14:paraId="7CFF68B8" w14:textId="77777777" w:rsidR="00F7052B" w:rsidRDefault="00F7052B"/>
    <w:p w14:paraId="6D614F21" w14:textId="77777777" w:rsidR="00F7052B" w:rsidRDefault="00F7052B"/>
    <w:p w14:paraId="13848179" w14:textId="77777777" w:rsidR="00816814" w:rsidRDefault="008919AB">
      <w:r>
        <w:t xml:space="preserve">Alle speidermøter begynner kl 1800 og slutter kl 1945, om ikke annet er angitt. </w:t>
      </w:r>
    </w:p>
    <w:p w14:paraId="5D67B9D9" w14:textId="77777777" w:rsidR="00816814" w:rsidRDefault="00816814"/>
    <w:p w14:paraId="58C282A6" w14:textId="77777777" w:rsidR="00F7052B" w:rsidRDefault="00F7052B"/>
    <w:p w14:paraId="391B0C45" w14:textId="77777777" w:rsidR="00F7052B" w:rsidRDefault="00F7052B"/>
    <w:p w14:paraId="5DB29778" w14:textId="77777777" w:rsidR="00F7052B" w:rsidRDefault="00F7052B"/>
    <w:p w14:paraId="2769BFB8" w14:textId="77777777" w:rsidR="00F7052B" w:rsidRDefault="00F7052B"/>
    <w:p w14:paraId="1EECC99E" w14:textId="77777777" w:rsidR="00F7052B" w:rsidRDefault="00F7052B"/>
    <w:p w14:paraId="389A73D8" w14:textId="0B16AD0A" w:rsidR="00816814" w:rsidRDefault="008919AB">
      <w:r>
        <w:t xml:space="preserve">Ledere i troppen </w:t>
      </w:r>
      <w:r w:rsidR="00734748">
        <w:t>våren 2016</w:t>
      </w:r>
      <w:r>
        <w:t>:</w:t>
      </w:r>
    </w:p>
    <w:p w14:paraId="185AEDDA" w14:textId="77777777" w:rsidR="00816814" w:rsidRPr="006F6D35" w:rsidRDefault="00816814">
      <w:pPr>
        <w:rPr>
          <w:sz w:val="14"/>
          <w:szCs w:val="14"/>
        </w:rPr>
      </w:pPr>
    </w:p>
    <w:p w14:paraId="73638980" w14:textId="5ACBFEC8" w:rsidR="00816814" w:rsidRDefault="008919AB">
      <w:r>
        <w:t>Troppsleder:</w:t>
      </w:r>
      <w:r>
        <w:tab/>
      </w:r>
      <w:r w:rsidR="00620077">
        <w:t>Elin Kristiansen</w:t>
      </w:r>
      <w:r w:rsidR="00620077">
        <w:tab/>
        <w:t>91 68 59 75</w:t>
      </w:r>
      <w:r>
        <w:tab/>
      </w:r>
      <w:hyperlink r:id="rId7" w:history="1">
        <w:r w:rsidR="00620077">
          <w:rPr>
            <w:rStyle w:val="Hyperkobling"/>
          </w:rPr>
          <w:t>geirelin@gmail.com</w:t>
        </w:r>
      </w:hyperlink>
    </w:p>
    <w:p w14:paraId="271BB12A" w14:textId="77777777" w:rsidR="006552A1" w:rsidRDefault="00E577A8" w:rsidP="00E577A8">
      <w:pPr>
        <w:ind w:left="1418" w:hanging="1418"/>
      </w:pPr>
      <w:r>
        <w:t>Assistent:</w:t>
      </w:r>
      <w:r>
        <w:tab/>
        <w:t>Geir Kristiansen, Åge K. Halvorsen, Heidi Moræus, Henrik R. Moe,</w:t>
      </w:r>
      <w:r w:rsidR="006552A1" w:rsidRPr="006552A1">
        <w:t xml:space="preserve"> </w:t>
      </w:r>
    </w:p>
    <w:p w14:paraId="10538239" w14:textId="188C5371" w:rsidR="00E577A8" w:rsidRPr="000D6524" w:rsidRDefault="006552A1" w:rsidP="006552A1">
      <w:pPr>
        <w:ind w:left="1418" w:hanging="1418"/>
      </w:pPr>
      <w:r>
        <w:t xml:space="preserve">                     Rino Hermansen, </w:t>
      </w:r>
      <w:r w:rsidR="00E97BFE">
        <w:t>Thomas Zakkariasen</w:t>
      </w:r>
      <w:r w:rsidR="00E577A8" w:rsidRPr="000D6524">
        <w:t xml:space="preserve">, </w:t>
      </w:r>
      <w:r w:rsidR="00525979">
        <w:t xml:space="preserve">Benny Arvesen, </w:t>
      </w:r>
      <w:r w:rsidR="00734748">
        <w:t>Andreas Pagander</w:t>
      </w:r>
      <w:r>
        <w:t>, Erika Kurahachi</w:t>
      </w:r>
    </w:p>
    <w:p w14:paraId="0E4E42FA" w14:textId="77777777" w:rsidR="006F6D35" w:rsidRDefault="006F6D35" w:rsidP="00E577A8">
      <w:pPr>
        <w:ind w:left="1418" w:hanging="1418"/>
      </w:pPr>
      <w:r>
        <w:t>Gruppeleder:</w:t>
      </w:r>
      <w:r>
        <w:tab/>
        <w:t>Rita Standal</w:t>
      </w:r>
      <w:r>
        <w:tab/>
      </w:r>
      <w:r>
        <w:tab/>
        <w:t>41 43 26 52</w:t>
      </w:r>
      <w:r>
        <w:tab/>
      </w:r>
      <w:hyperlink r:id="rId8" w:history="1">
        <w:r w:rsidRPr="007B0C3F">
          <w:rPr>
            <w:rStyle w:val="Hyperkobling"/>
          </w:rPr>
          <w:t>standal.rita@gmail.com</w:t>
        </w:r>
      </w:hyperlink>
      <w:r>
        <w:t xml:space="preserve"> </w:t>
      </w:r>
    </w:p>
    <w:sectPr w:rsidR="006F6D35" w:rsidSect="006F6D35">
      <w:headerReference w:type="default" r:id="rId9"/>
      <w:footerReference w:type="default" r:id="rId10"/>
      <w:pgSz w:w="11907" w:h="16840" w:code="9"/>
      <w:pgMar w:top="2694" w:right="1412" w:bottom="851" w:left="1412" w:header="709" w:footer="295" w:gutter="0"/>
      <w:paperSrc w:first="279" w:other="28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B53358" w14:textId="77777777" w:rsidR="00D95BC8" w:rsidRDefault="00D95BC8">
      <w:r>
        <w:separator/>
      </w:r>
    </w:p>
  </w:endnote>
  <w:endnote w:type="continuationSeparator" w:id="0">
    <w:p w14:paraId="734EB2A7" w14:textId="77777777" w:rsidR="00D95BC8" w:rsidRDefault="00D95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38A1C" w14:textId="77777777" w:rsidR="00776950" w:rsidRDefault="00776950" w:rsidP="00E577A8">
    <w:pPr>
      <w:pStyle w:val="Bunntekst"/>
      <w:jc w:val="center"/>
    </w:pPr>
    <w:r>
      <w:rPr>
        <w:rFonts w:ascii="Arial" w:hAnsi="Arial" w:cs="Arial"/>
        <w:i/>
        <w:iCs/>
        <w:color w:val="1E1E1E"/>
        <w:sz w:val="17"/>
        <w:szCs w:val="17"/>
      </w:rPr>
      <w:t>Å være beredt vil si å stå klar til tørn, fordi en har øvd seg på forhånd.</w:t>
    </w:r>
    <w:r>
      <w:rPr>
        <w:rFonts w:ascii="Arial" w:hAnsi="Arial" w:cs="Arial"/>
        <w:color w:val="1E1E1E"/>
        <w:sz w:val="17"/>
        <w:szCs w:val="17"/>
      </w:rPr>
      <w:t xml:space="preserve"> </w:t>
    </w:r>
    <w:r>
      <w:rPr>
        <w:rFonts w:ascii="Arial" w:hAnsi="Arial" w:cs="Arial"/>
        <w:color w:val="1E1E1E"/>
        <w:sz w:val="16"/>
        <w:szCs w:val="17"/>
      </w:rPr>
      <w:t>(Robert Baden-Powell)</w:t>
    </w:r>
  </w:p>
  <w:p w14:paraId="73663520" w14:textId="5787511A" w:rsidR="00776950" w:rsidRPr="00E577A8" w:rsidRDefault="00776950" w:rsidP="00E577A8">
    <w:pPr>
      <w:pStyle w:val="Bunntekst"/>
      <w:jc w:val="right"/>
      <w:rPr>
        <w:bCs/>
        <w:i/>
        <w:sz w:val="14"/>
        <w:szCs w:val="14"/>
      </w:rPr>
    </w:pPr>
    <w:r>
      <w:rPr>
        <w:bCs/>
        <w:i/>
        <w:sz w:val="14"/>
        <w:szCs w:val="14"/>
      </w:rPr>
      <w:t>21.8.14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245208" w14:textId="77777777" w:rsidR="00D95BC8" w:rsidRDefault="00D95BC8">
      <w:r>
        <w:separator/>
      </w:r>
    </w:p>
  </w:footnote>
  <w:footnote w:type="continuationSeparator" w:id="0">
    <w:p w14:paraId="153A24A9" w14:textId="77777777" w:rsidR="00D95BC8" w:rsidRDefault="00D95B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6ECD5" w14:textId="77777777" w:rsidR="00776950" w:rsidRDefault="00776950">
    <w:pPr>
      <w:jc w:val="center"/>
      <w:rPr>
        <w:rFonts w:ascii="Georgia" w:hAnsi="Georgia" w:cs="Arial"/>
        <w:b/>
        <w:sz w:val="22"/>
        <w:szCs w:val="22"/>
      </w:rPr>
    </w:pPr>
    <w:r>
      <w:rPr>
        <w:noProof/>
        <w:sz w:val="24"/>
      </w:rPr>
      <w:drawing>
        <wp:anchor distT="0" distB="0" distL="114300" distR="114300" simplePos="0" relativeHeight="251657216" behindDoc="0" locked="0" layoutInCell="1" allowOverlap="1" wp14:anchorId="34EC1CCB" wp14:editId="61196A17">
          <wp:simplePos x="0" y="0"/>
          <wp:positionH relativeFrom="column">
            <wp:posOffset>5212715</wp:posOffset>
          </wp:positionH>
          <wp:positionV relativeFrom="page">
            <wp:posOffset>459740</wp:posOffset>
          </wp:positionV>
          <wp:extent cx="800100" cy="933450"/>
          <wp:effectExtent l="19050" t="0" r="0" b="0"/>
          <wp:wrapTight wrapText="bothSides">
            <wp:wrapPolygon edited="0">
              <wp:start x="-514" y="0"/>
              <wp:lineTo x="-514" y="21159"/>
              <wp:lineTo x="21600" y="21159"/>
              <wp:lineTo x="21600" y="0"/>
              <wp:lineTo x="-514" y="0"/>
            </wp:wrapPolygon>
          </wp:wrapTight>
          <wp:docPr id="1" name="Bilde 1" descr="http://www.ms-speider.no/dokument.php?dok=1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s-speider.no/dokument.php?dok=172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4"/>
      </w:rPr>
      <w:drawing>
        <wp:anchor distT="0" distB="0" distL="114300" distR="114300" simplePos="0" relativeHeight="251658240" behindDoc="0" locked="0" layoutInCell="1" allowOverlap="1" wp14:anchorId="2707E619" wp14:editId="75131C94">
          <wp:simplePos x="0" y="0"/>
          <wp:positionH relativeFrom="column">
            <wp:posOffset>-273685</wp:posOffset>
          </wp:positionH>
          <wp:positionV relativeFrom="page">
            <wp:posOffset>231140</wp:posOffset>
          </wp:positionV>
          <wp:extent cx="1611630" cy="1409065"/>
          <wp:effectExtent l="0" t="0" r="0" b="0"/>
          <wp:wrapTight wrapText="bothSides">
            <wp:wrapPolygon edited="0">
              <wp:start x="10468" y="3212"/>
              <wp:lineTo x="8936" y="3212"/>
              <wp:lineTo x="6383" y="6132"/>
              <wp:lineTo x="6383" y="10221"/>
              <wp:lineTo x="7660" y="12557"/>
              <wp:lineTo x="8936" y="12557"/>
              <wp:lineTo x="3574" y="15769"/>
              <wp:lineTo x="2043" y="16645"/>
              <wp:lineTo x="1787" y="18397"/>
              <wp:lineTo x="17872" y="18397"/>
              <wp:lineTo x="18894" y="18397"/>
              <wp:lineTo x="19660" y="17813"/>
              <wp:lineTo x="20170" y="16645"/>
              <wp:lineTo x="18128" y="15185"/>
              <wp:lineTo x="13021" y="12557"/>
              <wp:lineTo x="14043" y="12557"/>
              <wp:lineTo x="15574" y="9637"/>
              <wp:lineTo x="15574" y="6717"/>
              <wp:lineTo x="12766" y="3212"/>
              <wp:lineTo x="11489" y="3212"/>
              <wp:lineTo x="10468" y="3212"/>
            </wp:wrapPolygon>
          </wp:wrapTight>
          <wp:docPr id="2" name="Bilde 2" descr="C:\Documents and Settings\Knut Olav Seland\Lokale innstillinger\Temporary Internet Files\Content.IE5\B1CE94UE\Alltidberedt_farger[1]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Knut Olav Seland\Lokale innstillinger\Temporary Internet Files\Content.IE5\B1CE94UE\Alltidberedt_farger[1].gif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630" cy="1409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4788857" w14:textId="77777777" w:rsidR="00776950" w:rsidRDefault="00776950">
    <w:pPr>
      <w:jc w:val="center"/>
      <w:rPr>
        <w:rFonts w:ascii="Georgia" w:hAnsi="Georgia" w:cs="Arial"/>
        <w:b/>
        <w:sz w:val="24"/>
        <w:szCs w:val="22"/>
      </w:rPr>
    </w:pPr>
  </w:p>
  <w:p w14:paraId="1F1326BB" w14:textId="77777777" w:rsidR="00776950" w:rsidRDefault="00776950">
    <w:pPr>
      <w:jc w:val="center"/>
      <w:rPr>
        <w:rFonts w:ascii="Georgia" w:hAnsi="Georgia" w:cs="Arial"/>
        <w:b/>
        <w:sz w:val="24"/>
        <w:szCs w:val="22"/>
      </w:rPr>
    </w:pPr>
    <w:r>
      <w:rPr>
        <w:rFonts w:ascii="Georgia" w:hAnsi="Georgia" w:cs="Arial"/>
        <w:b/>
        <w:sz w:val="24"/>
        <w:szCs w:val="22"/>
      </w:rPr>
      <w:t>Fredrikstad MS</w:t>
    </w:r>
  </w:p>
  <w:p w14:paraId="3CC1A575" w14:textId="4D22A7F2" w:rsidR="00776950" w:rsidRDefault="00C50A91">
    <w:pPr>
      <w:jc w:val="center"/>
      <w:rPr>
        <w:rFonts w:ascii="Georgia" w:hAnsi="Georgia" w:cs="Arial"/>
        <w:b/>
        <w:sz w:val="24"/>
        <w:szCs w:val="22"/>
      </w:rPr>
    </w:pPr>
    <w:r>
      <w:rPr>
        <w:rFonts w:ascii="Georgia" w:hAnsi="Georgia" w:cs="Arial"/>
        <w:b/>
        <w:sz w:val="24"/>
        <w:szCs w:val="22"/>
      </w:rPr>
      <w:t>Semesterplan våren 2017</w:t>
    </w:r>
    <w:r w:rsidR="00525979">
      <w:rPr>
        <w:rFonts w:ascii="Georgia" w:hAnsi="Georgia" w:cs="Arial"/>
        <w:b/>
        <w:sz w:val="24"/>
        <w:szCs w:val="22"/>
      </w:rPr>
      <w:t xml:space="preserve"> </w:t>
    </w:r>
    <w:r w:rsidR="00776950">
      <w:rPr>
        <w:rFonts w:ascii="Georgia" w:hAnsi="Georgia" w:cs="Arial"/>
        <w:b/>
        <w:sz w:val="24"/>
        <w:szCs w:val="22"/>
      </w:rPr>
      <w:t>- Troppen</w:t>
    </w:r>
  </w:p>
  <w:p w14:paraId="6BF544F4" w14:textId="77777777" w:rsidR="00776950" w:rsidRDefault="00776950">
    <w:pPr>
      <w:pStyle w:val="Topptekst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attachedTemplate r:id="rId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CC"/>
    <w:rsid w:val="00007FEF"/>
    <w:rsid w:val="0001307F"/>
    <w:rsid w:val="00040448"/>
    <w:rsid w:val="0005524A"/>
    <w:rsid w:val="00087070"/>
    <w:rsid w:val="00094B74"/>
    <w:rsid w:val="000B3CDD"/>
    <w:rsid w:val="000C2AA8"/>
    <w:rsid w:val="000D6524"/>
    <w:rsid w:val="000D695F"/>
    <w:rsid w:val="0012271F"/>
    <w:rsid w:val="00153047"/>
    <w:rsid w:val="0015320D"/>
    <w:rsid w:val="00193F88"/>
    <w:rsid w:val="001B3CEF"/>
    <w:rsid w:val="001E7912"/>
    <w:rsid w:val="00205BC0"/>
    <w:rsid w:val="00212148"/>
    <w:rsid w:val="00245FB6"/>
    <w:rsid w:val="00254BDC"/>
    <w:rsid w:val="00256AC0"/>
    <w:rsid w:val="00264B8F"/>
    <w:rsid w:val="00285961"/>
    <w:rsid w:val="002C26F5"/>
    <w:rsid w:val="003041FD"/>
    <w:rsid w:val="00321270"/>
    <w:rsid w:val="00330361"/>
    <w:rsid w:val="003454E7"/>
    <w:rsid w:val="00345C84"/>
    <w:rsid w:val="003469FF"/>
    <w:rsid w:val="003710E7"/>
    <w:rsid w:val="003A1D0F"/>
    <w:rsid w:val="003A64F3"/>
    <w:rsid w:val="003B1696"/>
    <w:rsid w:val="003E738F"/>
    <w:rsid w:val="003E7A91"/>
    <w:rsid w:val="003F4137"/>
    <w:rsid w:val="003F6642"/>
    <w:rsid w:val="004338ED"/>
    <w:rsid w:val="0048072B"/>
    <w:rsid w:val="0050256B"/>
    <w:rsid w:val="00512166"/>
    <w:rsid w:val="00525979"/>
    <w:rsid w:val="005B639D"/>
    <w:rsid w:val="005C1CE5"/>
    <w:rsid w:val="005F3C48"/>
    <w:rsid w:val="00620077"/>
    <w:rsid w:val="00626464"/>
    <w:rsid w:val="0063545E"/>
    <w:rsid w:val="00651535"/>
    <w:rsid w:val="006552A1"/>
    <w:rsid w:val="00665291"/>
    <w:rsid w:val="0069172B"/>
    <w:rsid w:val="006C1661"/>
    <w:rsid w:val="006F6D35"/>
    <w:rsid w:val="00734748"/>
    <w:rsid w:val="007408EC"/>
    <w:rsid w:val="00776950"/>
    <w:rsid w:val="0078188F"/>
    <w:rsid w:val="00787F9D"/>
    <w:rsid w:val="007A25E1"/>
    <w:rsid w:val="007A6C25"/>
    <w:rsid w:val="007F23CC"/>
    <w:rsid w:val="00812F0F"/>
    <w:rsid w:val="00816814"/>
    <w:rsid w:val="00842074"/>
    <w:rsid w:val="00856B58"/>
    <w:rsid w:val="008919AB"/>
    <w:rsid w:val="008D0D3E"/>
    <w:rsid w:val="008D1A89"/>
    <w:rsid w:val="008E5309"/>
    <w:rsid w:val="00960E6C"/>
    <w:rsid w:val="00985506"/>
    <w:rsid w:val="009A397A"/>
    <w:rsid w:val="00A4429F"/>
    <w:rsid w:val="00A95E5F"/>
    <w:rsid w:val="00AE385F"/>
    <w:rsid w:val="00AF28CD"/>
    <w:rsid w:val="00AF4885"/>
    <w:rsid w:val="00B0115B"/>
    <w:rsid w:val="00B1095F"/>
    <w:rsid w:val="00B121B2"/>
    <w:rsid w:val="00B3450E"/>
    <w:rsid w:val="00B358B3"/>
    <w:rsid w:val="00B402B0"/>
    <w:rsid w:val="00B57BF3"/>
    <w:rsid w:val="00B7275F"/>
    <w:rsid w:val="00B756B2"/>
    <w:rsid w:val="00B9209D"/>
    <w:rsid w:val="00BB4C89"/>
    <w:rsid w:val="00BD315C"/>
    <w:rsid w:val="00BD3549"/>
    <w:rsid w:val="00BD7803"/>
    <w:rsid w:val="00BE63F7"/>
    <w:rsid w:val="00C00D31"/>
    <w:rsid w:val="00C13BF3"/>
    <w:rsid w:val="00C50A91"/>
    <w:rsid w:val="00CA056D"/>
    <w:rsid w:val="00CE0555"/>
    <w:rsid w:val="00D0467F"/>
    <w:rsid w:val="00D41478"/>
    <w:rsid w:val="00D444A3"/>
    <w:rsid w:val="00D64B0E"/>
    <w:rsid w:val="00D95BC8"/>
    <w:rsid w:val="00DA2C1D"/>
    <w:rsid w:val="00DC10D0"/>
    <w:rsid w:val="00E1749F"/>
    <w:rsid w:val="00E47912"/>
    <w:rsid w:val="00E577A8"/>
    <w:rsid w:val="00E71551"/>
    <w:rsid w:val="00E97BFE"/>
    <w:rsid w:val="00EA4F0E"/>
    <w:rsid w:val="00EB5019"/>
    <w:rsid w:val="00F109E5"/>
    <w:rsid w:val="00F22F1A"/>
    <w:rsid w:val="00F520A4"/>
    <w:rsid w:val="00F64D68"/>
    <w:rsid w:val="00F7052B"/>
    <w:rsid w:val="00FD72A0"/>
    <w:rsid w:val="00FE480A"/>
    <w:rsid w:val="00FF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B943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814"/>
    <w:rPr>
      <w:rFonts w:ascii="Verdana" w:hAnsi="Verdana"/>
      <w:sz w:val="19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816814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816814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semiHidden/>
    <w:rsid w:val="008168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814"/>
    <w:rPr>
      <w:rFonts w:ascii="Verdana" w:hAnsi="Verdana"/>
      <w:sz w:val="19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816814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816814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semiHidden/>
    <w:rsid w:val="008168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ndal.rit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nutolavseland@gmai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ms-speider.no/dokument.php?dok=172" TargetMode="External"/><Relationship Id="rId1" Type="http://schemas.openxmlformats.org/officeDocument/2006/relationships/image" Target="media/image1.jpeg"/><Relationship Id="rId4" Type="http://schemas.openxmlformats.org/officeDocument/2006/relationships/image" Target="file:///C:\Documents%20and%20Settings\Knut%20Olav%20Seland\Lokale%20innstillinger\Temporary%20Internet%20Files\Content.IE5\B1CE94UE\Alltidberedt_farger%5b1%5d.gi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SDPmaler\egen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egen</Template>
  <TotalTime>0</TotalTime>
  <Pages>2</Pages>
  <Words>357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Dato</vt:lpstr>
    </vt:vector>
  </TitlesOfParts>
  <Company>Sparebanken NOR</Company>
  <LinksUpToDate>false</LinksUpToDate>
  <CharactersWithSpaces>2246</CharactersWithSpaces>
  <SharedDoc>false</SharedDoc>
  <HLinks>
    <vt:vector size="42" baseType="variant">
      <vt:variant>
        <vt:i4>4653181</vt:i4>
      </vt:variant>
      <vt:variant>
        <vt:i4>12</vt:i4>
      </vt:variant>
      <vt:variant>
        <vt:i4>0</vt:i4>
      </vt:variant>
      <vt:variant>
        <vt:i4>5</vt:i4>
      </vt:variant>
      <vt:variant>
        <vt:lpwstr>mailto:haavala@online.no</vt:lpwstr>
      </vt:variant>
      <vt:variant>
        <vt:lpwstr/>
      </vt:variant>
      <vt:variant>
        <vt:i4>7209048</vt:i4>
      </vt:variant>
      <vt:variant>
        <vt:i4>9</vt:i4>
      </vt:variant>
      <vt:variant>
        <vt:i4>0</vt:i4>
      </vt:variant>
      <vt:variant>
        <vt:i4>5</vt:i4>
      </vt:variant>
      <vt:variant>
        <vt:lpwstr>mailto:beate.m.hellberg@gyldendal.no</vt:lpwstr>
      </vt:variant>
      <vt:variant>
        <vt:lpwstr/>
      </vt:variant>
      <vt:variant>
        <vt:i4>2949131</vt:i4>
      </vt:variant>
      <vt:variant>
        <vt:i4>6</vt:i4>
      </vt:variant>
      <vt:variant>
        <vt:i4>0</vt:i4>
      </vt:variant>
      <vt:variant>
        <vt:i4>5</vt:i4>
      </vt:variant>
      <vt:variant>
        <vt:lpwstr>mailto:ssmittil@online.no</vt:lpwstr>
      </vt:variant>
      <vt:variant>
        <vt:lpwstr/>
      </vt:variant>
      <vt:variant>
        <vt:i4>5242937</vt:i4>
      </vt:variant>
      <vt:variant>
        <vt:i4>3</vt:i4>
      </vt:variant>
      <vt:variant>
        <vt:i4>0</vt:i4>
      </vt:variant>
      <vt:variant>
        <vt:i4>5</vt:i4>
      </vt:variant>
      <vt:variant>
        <vt:lpwstr>mailto:rinh@fredrikstad.kommune.no</vt:lpwstr>
      </vt:variant>
      <vt:variant>
        <vt:lpwstr/>
      </vt:variant>
      <vt:variant>
        <vt:i4>393251</vt:i4>
      </vt:variant>
      <vt:variant>
        <vt:i4>0</vt:i4>
      </vt:variant>
      <vt:variant>
        <vt:i4>0</vt:i4>
      </vt:variant>
      <vt:variant>
        <vt:i4>5</vt:i4>
      </vt:variant>
      <vt:variant>
        <vt:lpwstr>mailto:knutolavseland@gmail.com</vt:lpwstr>
      </vt:variant>
      <vt:variant>
        <vt:lpwstr/>
      </vt:variant>
      <vt:variant>
        <vt:i4>4587607</vt:i4>
      </vt:variant>
      <vt:variant>
        <vt:i4>-1</vt:i4>
      </vt:variant>
      <vt:variant>
        <vt:i4>2049</vt:i4>
      </vt:variant>
      <vt:variant>
        <vt:i4>1</vt:i4>
      </vt:variant>
      <vt:variant>
        <vt:lpwstr>http://www.ms-speider.no/dokument.php?dok=172</vt:lpwstr>
      </vt:variant>
      <vt:variant>
        <vt:lpwstr/>
      </vt:variant>
      <vt:variant>
        <vt:i4>4128873</vt:i4>
      </vt:variant>
      <vt:variant>
        <vt:i4>-1</vt:i4>
      </vt:variant>
      <vt:variant>
        <vt:i4>2050</vt:i4>
      </vt:variant>
      <vt:variant>
        <vt:i4>1</vt:i4>
      </vt:variant>
      <vt:variant>
        <vt:lpwstr>C:\Documents and Settings\Knut Olav Seland\Lokale innstillinger\Temporary Internet Files\Content.IE5\B1CE94UE\Alltidberedt_farger[1].gif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</dc:title>
  <dc:creator>AD33509</dc:creator>
  <cp:lastModifiedBy>Rita</cp:lastModifiedBy>
  <cp:revision>2</cp:revision>
  <cp:lastPrinted>2017-01-04T21:32:00Z</cp:lastPrinted>
  <dcterms:created xsi:type="dcterms:W3CDTF">2017-03-05T16:13:00Z</dcterms:created>
  <dcterms:modified xsi:type="dcterms:W3CDTF">2017-03-05T16:13:00Z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vdeling">
    <vt:lpwstr>FFFBS</vt:lpwstr>
  </property>
  <property fmtid="{D5CDD505-2E9C-101B-9397-08002B2CF9AE}" pid="3" name="LUKK">
    <vt:lpwstr>N</vt:lpwstr>
  </property>
</Properties>
</file>